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9"/>
        <w:gridCol w:w="2494"/>
        <w:gridCol w:w="2478"/>
        <w:gridCol w:w="2480"/>
      </w:tblGrid>
      <w:tr w:rsidR="00193745" w14:paraId="0D1481B8" w14:textId="77777777" w:rsidTr="00C2338A">
        <w:tc>
          <w:tcPr>
            <w:tcW w:w="5068" w:type="dxa"/>
            <w:gridSpan w:val="2"/>
          </w:tcPr>
          <w:bookmarkStart w:id="0" w:name="Mottaker" w:colFirst="0" w:colLast="0"/>
          <w:p w14:paraId="0D1481B1" w14:textId="4E88E2B5" w:rsidR="007E05BB" w:rsidRDefault="00F16985" w:rsidP="00193745">
            <w:sdt>
              <w:sdtPr>
                <w:tag w:val="ToActivityContact.Name"/>
                <w:id w:val="10018"/>
                <w:lock w:val="contentLocked"/>
                <w:placeholder>
                  <w:docPart w:val="37B899BA0D964268A67C867E85AA6083"/>
                </w:placeholder>
                <w:dataBinding w:prefixMappings="xmlns:gbs='http://www.software-innovation.no/growBusinessDocument'" w:xpath="/gbs:GrowBusinessDocument/gbs:ToActivityContactJOINEX.Name[@gbs:key='10018']" w:storeItemID="{518CA364-42E2-4033-8C65-1AF753C9EED5}"/>
                <w:text w:multiLine="1"/>
              </w:sdtPr>
              <w:sdtEndPr/>
              <w:sdtContent>
                <w:r w:rsidR="00A612D0">
                  <w:t>Adresseinformasjon fylles inn ved ekspedering. Se mottakerliste nedenfor.</w:t>
                </w:r>
              </w:sdtContent>
            </w:sdt>
          </w:p>
          <w:sdt>
            <w:sdtPr>
              <w:tag w:val="ToActivityContact.Address"/>
              <w:id w:val="10019"/>
              <w:lock w:val="contentLocked"/>
              <w:placeholder>
                <w:docPart w:val="7DDE4DE10528499BB75454532DF2D7DB"/>
              </w:placeholder>
              <w:dataBinding w:prefixMappings="xmlns:gbs='http://www.software-innovation.no/growBusinessDocument'" w:xpath="/gbs:GrowBusinessDocument/gbs:ToActivityContactJOINEX.Address[@gbs:key='10019']" w:storeItemID="{518CA364-42E2-4033-8C65-1AF753C9EED5}"/>
              <w:text w:multiLine="1"/>
            </w:sdtPr>
            <w:sdtEndPr/>
            <w:sdtContent>
              <w:p w14:paraId="0D1481B2" w14:textId="2FE24B3C" w:rsidR="003C695B" w:rsidRDefault="00A612D0" w:rsidP="00193745">
                <w:r>
                  <w:br/>
                  <w:t xml:space="preserve">  </w:t>
                </w:r>
              </w:p>
            </w:sdtContent>
          </w:sdt>
          <w:sdt>
            <w:sdtPr>
              <w:tag w:val="ToActivityContact.Zip"/>
              <w:id w:val="10020"/>
              <w:lock w:val="contentLocked"/>
              <w:placeholder>
                <w:docPart w:val="7DDE4DE10528499BB75454532DF2D7DB"/>
              </w:placeholder>
              <w:dataBinding w:prefixMappings="xmlns:gbs='http://www.software-innovation.no/growBusinessDocument'" w:xpath="/gbs:GrowBusinessDocument/gbs:ToActivityContactJOINEX.Zip[@gbs:key='10020']" w:storeItemID="{518CA364-42E2-4033-8C65-1AF753C9EED5}"/>
              <w:text/>
            </w:sdtPr>
            <w:sdtEndPr/>
            <w:sdtContent>
              <w:p w14:paraId="0D1481B3" w14:textId="6CF0A15A" w:rsidR="003C695B" w:rsidRDefault="00A612D0" w:rsidP="003C695B">
                <w:r>
                  <w:t xml:space="preserve">  </w:t>
                </w:r>
              </w:p>
            </w:sdtContent>
          </w:sdt>
          <w:p w14:paraId="0D1481B4" w14:textId="77777777" w:rsidR="007E05BB" w:rsidRDefault="007E05BB" w:rsidP="003C695B"/>
          <w:sdt>
            <w:sdtPr>
              <w:tag w:val="ToActivityContact.Name2"/>
              <w:id w:val="10021"/>
              <w:lock w:val="contentLocked"/>
              <w:placeholder>
                <w:docPart w:val="7DDE4DE10528499BB75454532DF2D7DB"/>
              </w:placeholder>
              <w:dataBinding w:prefixMappings="xmlns:gbs='http://www.software-innovation.no/growBusinessDocument'" w:xpath="/gbs:GrowBusinessDocument/gbs:ToActivityContactJOINEX.Name2[@gbs:key='10021']" w:storeItemID="{518CA364-42E2-4033-8C65-1AF753C9EED5}"/>
              <w:text/>
            </w:sdtPr>
            <w:sdtEndPr/>
            <w:sdtContent>
              <w:p w14:paraId="0D1481B5" w14:textId="3E08768A" w:rsidR="00AE08B7" w:rsidRDefault="00A612D0" w:rsidP="007E05BB">
                <w:r>
                  <w:t xml:space="preserve">  </w:t>
                </w:r>
              </w:p>
            </w:sdtContent>
          </w:sdt>
          <w:p w14:paraId="0D1481B6" w14:textId="77777777" w:rsidR="007E05BB" w:rsidRDefault="007E05BB" w:rsidP="007E05BB"/>
        </w:tc>
        <w:tc>
          <w:tcPr>
            <w:tcW w:w="5069" w:type="dxa"/>
            <w:gridSpan w:val="2"/>
            <w:vAlign w:val="bottom"/>
          </w:tcPr>
          <w:p w14:paraId="0D1481B7" w14:textId="4ECE9062" w:rsidR="00193745" w:rsidRDefault="00C2338A" w:rsidP="00C2338A">
            <w:r>
              <w:fldChar w:fldCharType="begin"/>
            </w:r>
            <w:r>
              <w:instrText xml:space="preserve"> IF "</w:instrText>
            </w:r>
            <w:sdt>
              <w:sdtPr>
                <w:tag w:val="ToAuthorizationEntity"/>
                <w:id w:val="10027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uthorizationEntity[@gbs:key='10027']" w:storeItemID="{518CA364-42E2-4033-8C65-1AF753C9EED5}"/>
                <w:text/>
              </w:sdtPr>
              <w:sdtEndPr/>
              <w:sdtContent>
                <w:r w:rsidR="00F16985">
                  <w:instrText xml:space="preserve">  </w:instrText>
                </w:r>
              </w:sdtContent>
            </w:sdt>
            <w:r>
              <w:instrText xml:space="preserve">" &lt;&gt; "  " "Unntatt offentlighet jf" </w:instrText>
            </w:r>
            <w:r>
              <w:fldChar w:fldCharType="end"/>
            </w:r>
            <w:r>
              <w:t xml:space="preserve"> </w:t>
            </w:r>
            <w:sdt>
              <w:sdtPr>
                <w:tag w:val="ToAuthorization"/>
                <w:id w:val="10028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uthorization[@gbs:key='10028']" w:storeItemID="{518CA364-42E2-4033-8C65-1AF753C9EED5}"/>
                <w:text/>
              </w:sdtPr>
              <w:sdtEndPr/>
              <w:sdtContent>
                <w:r w:rsidR="00A612D0">
                  <w:t xml:space="preserve">  </w:t>
                </w:r>
              </w:sdtContent>
            </w:sdt>
          </w:p>
        </w:tc>
      </w:tr>
      <w:bookmarkEnd w:id="0"/>
      <w:tr w:rsidR="00C31392" w14:paraId="0D1481BD" w14:textId="77777777" w:rsidTr="00B468C6">
        <w:tc>
          <w:tcPr>
            <w:tcW w:w="2534" w:type="dxa"/>
          </w:tcPr>
          <w:p w14:paraId="0D1481B9" w14:textId="77777777" w:rsidR="00C31392" w:rsidRPr="00C31392" w:rsidRDefault="002D50AF" w:rsidP="00193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Deres ref.:</w:t>
            </w:r>
          </w:p>
        </w:tc>
        <w:tc>
          <w:tcPr>
            <w:tcW w:w="2534" w:type="dxa"/>
          </w:tcPr>
          <w:p w14:paraId="0D1481BA" w14:textId="77777777" w:rsidR="00C31392" w:rsidRPr="00C31392" w:rsidRDefault="00C31392" w:rsidP="00C31392">
            <w:pPr>
              <w:rPr>
                <w:sz w:val="18"/>
                <w:szCs w:val="18"/>
              </w:rPr>
            </w:pPr>
            <w:r w:rsidRPr="00C31392">
              <w:rPr>
                <w:sz w:val="18"/>
                <w:szCs w:val="18"/>
              </w:rPr>
              <w:t>Vår saksbehandler:</w:t>
            </w:r>
          </w:p>
        </w:tc>
        <w:tc>
          <w:tcPr>
            <w:tcW w:w="2534" w:type="dxa"/>
          </w:tcPr>
          <w:p w14:paraId="0D1481BB" w14:textId="77777777" w:rsidR="00C31392" w:rsidRPr="00C31392" w:rsidRDefault="00C31392" w:rsidP="00C60BDA">
            <w:pPr>
              <w:rPr>
                <w:sz w:val="18"/>
                <w:szCs w:val="18"/>
              </w:rPr>
            </w:pPr>
            <w:r w:rsidRPr="00C31392">
              <w:rPr>
                <w:sz w:val="18"/>
                <w:szCs w:val="18"/>
              </w:rPr>
              <w:t>Arkivkode:</w:t>
            </w:r>
          </w:p>
        </w:tc>
        <w:tc>
          <w:tcPr>
            <w:tcW w:w="2535" w:type="dxa"/>
          </w:tcPr>
          <w:p w14:paraId="0D1481BC" w14:textId="77777777" w:rsidR="00C31392" w:rsidRPr="00C31392" w:rsidRDefault="00C31392" w:rsidP="00C60BDA">
            <w:pPr>
              <w:rPr>
                <w:sz w:val="18"/>
                <w:szCs w:val="18"/>
              </w:rPr>
            </w:pPr>
            <w:r w:rsidRPr="00C31392">
              <w:rPr>
                <w:sz w:val="18"/>
                <w:szCs w:val="18"/>
              </w:rPr>
              <w:t>Dato:</w:t>
            </w:r>
          </w:p>
        </w:tc>
      </w:tr>
      <w:tr w:rsidR="00C31392" w14:paraId="0D1481C2" w14:textId="77777777" w:rsidTr="00FD4061">
        <w:sdt>
          <w:sdtPr>
            <w:rPr>
              <w:sz w:val="18"/>
              <w:szCs w:val="18"/>
            </w:rPr>
            <w:tag w:val="ReferenceNo"/>
            <w:id w:val="10026"/>
            <w:placeholder>
              <w:docPart w:val="DefaultPlaceholder_1082065158"/>
            </w:placeholder>
            <w:dataBinding w:prefixMappings="xmlns:gbs='http://www.software-innovation.no/growBusinessDocument'" w:xpath="/gbs:GrowBusinessDocument/gbs:ReferenceNo[@gbs:key='10026']" w:storeItemID="{518CA364-42E2-4033-8C65-1AF753C9EED5}"/>
            <w:text/>
          </w:sdtPr>
          <w:sdtEndPr/>
          <w:sdtContent>
            <w:tc>
              <w:tcPr>
                <w:tcW w:w="2534" w:type="dxa"/>
              </w:tcPr>
              <w:p w14:paraId="0D1481BE" w14:textId="0EA69DC3" w:rsidR="00C31392" w:rsidRDefault="00A612D0" w:rsidP="002D50AF">
                <w:r>
                  <w:rPr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tc>
          <w:tcPr>
            <w:tcW w:w="2534" w:type="dxa"/>
          </w:tcPr>
          <w:p w14:paraId="0D1481BF" w14:textId="15FA71E1" w:rsidR="00C31392" w:rsidRDefault="00F16985" w:rsidP="00C72383">
            <w:pPr>
              <w:tabs>
                <w:tab w:val="right" w:pos="2318"/>
              </w:tabs>
            </w:pPr>
            <w:sdt>
              <w:sdtPr>
                <w:rPr>
                  <w:sz w:val="18"/>
                  <w:szCs w:val="18"/>
                </w:rPr>
                <w:tag w:val="OurRef.Name"/>
                <w:id w:val="10000"/>
                <w:lock w:val="contentLocked"/>
                <w:dataBinding w:prefixMappings="xmlns:gbs='http://www.software-innovation.no/growBusinessDocument'" w:xpath="/gbs:GrowBusinessDocument/gbs:OurRef.Name[@gbs:key='10000']" w:storeItemID="{518CA364-42E2-4033-8C65-1AF753C9EED5}"/>
                <w:text/>
              </w:sdtPr>
              <w:sdtEndPr/>
              <w:sdtContent>
                <w:r w:rsidR="00A612D0">
                  <w:rPr>
                    <w:sz w:val="18"/>
                    <w:szCs w:val="18"/>
                  </w:rPr>
                  <w:t>Fatima Bazmohammed</w:t>
                </w:r>
              </w:sdtContent>
            </w:sdt>
          </w:p>
        </w:tc>
        <w:tc>
          <w:tcPr>
            <w:tcW w:w="2534" w:type="dxa"/>
          </w:tcPr>
          <w:sdt>
            <w:sdtPr>
              <w:rPr>
                <w:sz w:val="18"/>
                <w:szCs w:val="18"/>
              </w:rPr>
              <w:tag w:val="DocumentNumber"/>
              <w:id w:val="10003"/>
              <w:lock w:val="contentLocked"/>
              <w:dataBinding w:prefixMappings="xmlns:gbs='http://www.software-innovation.no/growBusinessDocument'" w:xpath="/gbs:GrowBusinessDocument/gbs:DocumentNumber[@gbs:key='10003']" w:storeItemID="{518CA364-42E2-4033-8C65-1AF753C9EED5}"/>
              <w:text/>
            </w:sdtPr>
            <w:sdtEndPr/>
            <w:sdtContent>
              <w:p w14:paraId="0D1481C0" w14:textId="70114C99" w:rsidR="00C31392" w:rsidRDefault="00A612D0" w:rsidP="00C72383">
                <w:pPr>
                  <w:pStyle w:val="Topptekst"/>
                </w:pPr>
                <w:r>
                  <w:rPr>
                    <w:sz w:val="18"/>
                    <w:szCs w:val="18"/>
                  </w:rPr>
                  <w:t>21/00821-1</w:t>
                </w:r>
              </w:p>
            </w:sdtContent>
          </w:sdt>
        </w:tc>
        <w:tc>
          <w:tcPr>
            <w:tcW w:w="2535" w:type="dxa"/>
          </w:tcPr>
          <w:sdt>
            <w:sdtPr>
              <w:rPr>
                <w:sz w:val="18"/>
                <w:szCs w:val="18"/>
              </w:rPr>
              <w:tag w:val="DocumentDate"/>
              <w:id w:val="10002"/>
              <w:dataBinding w:prefixMappings="xmlns:gbs='http://www.software-innovation.no/growBusinessDocument'" w:xpath="/gbs:GrowBusinessDocument/gbs:DocumentDate[@gbs:key='10002']" w:storeItemID="{518CA364-42E2-4033-8C65-1AF753C9EED5}"/>
              <w:date w:fullDate="2021-06-04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0D1481C1" w14:textId="06B8EDEA" w:rsidR="00C31392" w:rsidRPr="00C72383" w:rsidRDefault="00A612D0" w:rsidP="00C72383">
                <w:pPr>
                  <w:pStyle w:val="Toppteks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04.06.2021</w:t>
                </w:r>
              </w:p>
            </w:sdtContent>
          </w:sdt>
        </w:tc>
      </w:tr>
    </w:tbl>
    <w:sdt>
      <w:sdtPr>
        <w:rPr>
          <w:rFonts w:asciiTheme="minorHAnsi" w:hAnsiTheme="minorHAnsi" w:cstheme="minorHAnsi"/>
          <w:sz w:val="22"/>
          <w:szCs w:val="22"/>
        </w:rPr>
        <w:tag w:val="UnofficialTitle"/>
        <w:id w:val="10022"/>
        <w:placeholder>
          <w:docPart w:val="7DDE4DE10528499BB75454532DF2D7DB"/>
        </w:placeholder>
        <w:dataBinding w:prefixMappings="xmlns:gbs='http://www.software-innovation.no/growBusinessDocument'" w:xpath="/gbs:GrowBusinessDocument/gbs:UnofficialTitle[@gbs:key='10022']" w:storeItemID="{518CA364-42E2-4033-8C65-1AF753C9EED5}"/>
        <w:text/>
      </w:sdtPr>
      <w:sdtEndPr/>
      <w:sdtContent>
        <w:p w14:paraId="0D1481C3" w14:textId="67C4BE60" w:rsidR="00193745" w:rsidRPr="00E578DB" w:rsidRDefault="00A612D0" w:rsidP="003C695B">
          <w:pPr>
            <w:pStyle w:val="Overskrift1"/>
            <w:rPr>
              <w:rFonts w:asciiTheme="minorHAnsi" w:hAnsiTheme="minorHAnsi" w:cstheme="minorHAnsi"/>
              <w:sz w:val="22"/>
              <w:szCs w:val="22"/>
            </w:rPr>
          </w:pPr>
          <w:r w:rsidRPr="00E578DB">
            <w:rPr>
              <w:rFonts w:asciiTheme="minorHAnsi" w:hAnsiTheme="minorHAnsi" w:cstheme="minorHAnsi"/>
              <w:sz w:val="22"/>
              <w:szCs w:val="22"/>
            </w:rPr>
            <w:t xml:space="preserve">Oppstart av planarbeid - revisjon av reguleringsplan for Hagen </w:t>
          </w:r>
        </w:p>
      </w:sdtContent>
    </w:sdt>
    <w:p w14:paraId="0D1481C4" w14:textId="77777777" w:rsidR="00193745" w:rsidRPr="00E578DB" w:rsidRDefault="00193745" w:rsidP="00632F47">
      <w:pPr>
        <w:tabs>
          <w:tab w:val="left" w:pos="1674"/>
        </w:tabs>
        <w:rPr>
          <w:rFonts w:cstheme="minorHAnsi"/>
          <w:sz w:val="22"/>
        </w:rPr>
      </w:pPr>
      <w:bookmarkStart w:id="1" w:name="Start"/>
      <w:bookmarkEnd w:id="1"/>
    </w:p>
    <w:p w14:paraId="2B85BC6C" w14:textId="49EF4AC4" w:rsidR="00A612D0" w:rsidRPr="00E578DB" w:rsidRDefault="00A612D0" w:rsidP="00C60BDA">
      <w:pPr>
        <w:rPr>
          <w:rFonts w:cstheme="minorHAnsi"/>
          <w:color w:val="202124"/>
          <w:sz w:val="22"/>
          <w:shd w:val="clear" w:color="auto" w:fill="FFFFFF"/>
        </w:rPr>
      </w:pPr>
      <w:r w:rsidRPr="00E578DB">
        <w:rPr>
          <w:rFonts w:cstheme="minorHAnsi"/>
          <w:sz w:val="22"/>
        </w:rPr>
        <w:t xml:space="preserve">Med hjemmel i plan -og bygningsloven </w:t>
      </w:r>
      <w:r w:rsidRPr="00E578DB">
        <w:rPr>
          <w:rFonts w:cstheme="minorHAnsi"/>
          <w:color w:val="202124"/>
          <w:sz w:val="22"/>
          <w:shd w:val="clear" w:color="auto" w:fill="FFFFFF"/>
        </w:rPr>
        <w:t xml:space="preserve">§ 12-8 varsler Hemnes kommune oppstart av detaljregulering i henhold til plan og bygningsloven § 3 for Hagen på Korgen. </w:t>
      </w:r>
    </w:p>
    <w:p w14:paraId="1004B445" w14:textId="1F8476F0" w:rsidR="00A612D0" w:rsidRPr="00E578DB" w:rsidRDefault="00A612D0" w:rsidP="00C60BDA">
      <w:pPr>
        <w:rPr>
          <w:rFonts w:cstheme="minorHAnsi"/>
          <w:color w:val="202124"/>
          <w:sz w:val="22"/>
          <w:shd w:val="clear" w:color="auto" w:fill="FFFFFF"/>
        </w:rPr>
      </w:pPr>
    </w:p>
    <w:p w14:paraId="37D38DAF" w14:textId="50F4EAA6" w:rsidR="00A612D0" w:rsidRPr="00E578DB" w:rsidRDefault="00A612D0" w:rsidP="00C60BDA">
      <w:pPr>
        <w:rPr>
          <w:rFonts w:cstheme="minorHAnsi"/>
          <w:color w:val="202124"/>
          <w:sz w:val="22"/>
          <w:shd w:val="clear" w:color="auto" w:fill="FFFFFF"/>
        </w:rPr>
      </w:pPr>
      <w:r w:rsidRPr="00E578DB">
        <w:rPr>
          <w:rFonts w:cstheme="minorHAnsi"/>
          <w:color w:val="202124"/>
          <w:sz w:val="22"/>
          <w:shd w:val="clear" w:color="auto" w:fill="FFFFFF"/>
        </w:rPr>
        <w:t>Detaljplanen for området er fra 1982,</w:t>
      </w:r>
      <w:r w:rsidR="008E086F" w:rsidRPr="00E578DB">
        <w:rPr>
          <w:rFonts w:cstheme="minorHAnsi"/>
          <w:color w:val="202124"/>
          <w:sz w:val="22"/>
          <w:shd w:val="clear" w:color="auto" w:fill="FFFFFF"/>
        </w:rPr>
        <w:t xml:space="preserve"> </w:t>
      </w:r>
      <w:r w:rsidRPr="00E578DB">
        <w:rPr>
          <w:rFonts w:cstheme="minorHAnsi"/>
          <w:color w:val="202124"/>
          <w:sz w:val="22"/>
          <w:shd w:val="clear" w:color="auto" w:fill="FFFFFF"/>
        </w:rPr>
        <w:t>planen omfatter både boligområdet</w:t>
      </w:r>
      <w:r w:rsidR="008E086F" w:rsidRPr="00E578DB">
        <w:rPr>
          <w:rFonts w:cstheme="minorHAnsi"/>
          <w:color w:val="202124"/>
          <w:sz w:val="22"/>
          <w:shd w:val="clear" w:color="auto" w:fill="FFFFFF"/>
        </w:rPr>
        <w:t>, offentlig bygg-administrativt bygg</w:t>
      </w:r>
      <w:r w:rsidR="007F12A4" w:rsidRPr="00E578DB">
        <w:rPr>
          <w:rFonts w:cstheme="minorHAnsi"/>
          <w:color w:val="202124"/>
          <w:sz w:val="22"/>
          <w:shd w:val="clear" w:color="auto" w:fill="FFFFFF"/>
        </w:rPr>
        <w:t>,</w:t>
      </w:r>
      <w:r w:rsidR="008E086F" w:rsidRPr="00E578DB">
        <w:rPr>
          <w:rFonts w:cstheme="minorHAnsi"/>
          <w:color w:val="202124"/>
          <w:sz w:val="22"/>
          <w:shd w:val="clear" w:color="auto" w:fill="FFFFFF"/>
        </w:rPr>
        <w:t xml:space="preserve"> forretning</w:t>
      </w:r>
      <w:r w:rsidR="007F12A4" w:rsidRPr="00E578DB">
        <w:rPr>
          <w:rFonts w:cstheme="minorHAnsi"/>
          <w:color w:val="202124"/>
          <w:sz w:val="22"/>
          <w:shd w:val="clear" w:color="auto" w:fill="FFFFFF"/>
        </w:rPr>
        <w:t xml:space="preserve"> og kommunalteknisk virksomhet.</w:t>
      </w:r>
      <w:r w:rsidR="008E086F" w:rsidRPr="00E578DB">
        <w:rPr>
          <w:rFonts w:cstheme="minorHAnsi"/>
          <w:color w:val="202124"/>
          <w:sz w:val="22"/>
          <w:shd w:val="clear" w:color="auto" w:fill="FFFFFF"/>
        </w:rPr>
        <w:t xml:space="preserve"> I tillegg ligger det leke</w:t>
      </w:r>
      <w:r w:rsidR="007F12A4" w:rsidRPr="00E578DB">
        <w:rPr>
          <w:rFonts w:cstheme="minorHAnsi"/>
          <w:color w:val="202124"/>
          <w:sz w:val="22"/>
          <w:shd w:val="clear" w:color="auto" w:fill="FFFFFF"/>
        </w:rPr>
        <w:t>plasser,</w:t>
      </w:r>
      <w:r w:rsidR="008E086F" w:rsidRPr="00E578DB">
        <w:rPr>
          <w:rFonts w:cstheme="minorHAnsi"/>
          <w:color w:val="202124"/>
          <w:sz w:val="22"/>
          <w:shd w:val="clear" w:color="auto" w:fill="FFFFFF"/>
        </w:rPr>
        <w:t xml:space="preserve"> friområder, friluftsområde i sjø/vassdrag</w:t>
      </w:r>
      <w:r w:rsidR="007F12A4" w:rsidRPr="00E578DB">
        <w:rPr>
          <w:rFonts w:cstheme="minorHAnsi"/>
          <w:color w:val="202124"/>
          <w:sz w:val="22"/>
          <w:shd w:val="clear" w:color="auto" w:fill="FFFFFF"/>
        </w:rPr>
        <w:t xml:space="preserve">, bussterminal og infrastruktur i form av veier innenfor planen. </w:t>
      </w:r>
    </w:p>
    <w:p w14:paraId="5EDAC715" w14:textId="0A14563C" w:rsidR="007F12A4" w:rsidRPr="00E578DB" w:rsidRDefault="007F12A4" w:rsidP="00C60BDA">
      <w:pPr>
        <w:rPr>
          <w:rFonts w:cstheme="minorHAnsi"/>
          <w:color w:val="202124"/>
          <w:sz w:val="22"/>
          <w:shd w:val="clear" w:color="auto" w:fill="FFFFFF"/>
        </w:rPr>
      </w:pPr>
    </w:p>
    <w:p w14:paraId="493CFAF6" w14:textId="46E0658D" w:rsidR="007F12A4" w:rsidRPr="00E578DB" w:rsidRDefault="007F12A4" w:rsidP="00C60BDA">
      <w:pPr>
        <w:rPr>
          <w:rFonts w:cstheme="minorHAnsi"/>
          <w:color w:val="FF0000"/>
          <w:sz w:val="22"/>
          <w:shd w:val="clear" w:color="auto" w:fill="FFFFFF"/>
        </w:rPr>
      </w:pPr>
      <w:r w:rsidRPr="00E578DB">
        <w:rPr>
          <w:rFonts w:cstheme="minorHAnsi"/>
          <w:color w:val="202124"/>
          <w:sz w:val="22"/>
          <w:shd w:val="clear" w:color="auto" w:fill="FFFFFF"/>
        </w:rPr>
        <w:t>Siden den reelle bruken av området ikke har skjedd i tråd med planen, både med tanke på formålene i kartet og bestemmelsene som ligger til planen, er det oppstått et behov for å revidere reguleringen av planområdet. Formålsgrenser mellom boligareal, offentlig</w:t>
      </w:r>
      <w:r w:rsidR="00447030" w:rsidRPr="00E578DB">
        <w:rPr>
          <w:rFonts w:cstheme="minorHAnsi"/>
          <w:color w:val="202124"/>
          <w:sz w:val="22"/>
          <w:shd w:val="clear" w:color="auto" w:fill="FFFFFF"/>
        </w:rPr>
        <w:t>areal</w:t>
      </w:r>
      <w:r w:rsidR="003B5483">
        <w:rPr>
          <w:rFonts w:cstheme="minorHAnsi"/>
          <w:color w:val="202124"/>
          <w:sz w:val="22"/>
          <w:shd w:val="clear" w:color="auto" w:fill="FFFFFF"/>
        </w:rPr>
        <w:t>,</w:t>
      </w:r>
      <w:r w:rsidR="00447030" w:rsidRPr="00E578DB">
        <w:rPr>
          <w:rFonts w:cstheme="minorHAnsi"/>
          <w:color w:val="202124"/>
          <w:sz w:val="22"/>
          <w:shd w:val="clear" w:color="auto" w:fill="FFFFFF"/>
        </w:rPr>
        <w:t xml:space="preserve"> veiareal og friareal bør justeres slik at de stemmer med etablert bruk av området, og de vedtatte bestemmelsene bør endres slik at de blir mer i tråd med dagen sitasjon og behov. </w:t>
      </w:r>
      <w:r w:rsidR="00B234B2">
        <w:rPr>
          <w:rFonts w:cstheme="minorHAnsi"/>
          <w:color w:val="202124"/>
          <w:sz w:val="22"/>
          <w:shd w:val="clear" w:color="auto" w:fill="FFFFFF"/>
        </w:rPr>
        <w:t xml:space="preserve">En del boligtomter er på nåværende tidspunkt overskåret av plangrensen, siden dette er svært upraktisk kan det bli aktuelt å justere plangrensen noe. </w:t>
      </w:r>
    </w:p>
    <w:p w14:paraId="3418C6CC" w14:textId="648620B5" w:rsidR="00737838" w:rsidRPr="00E578DB" w:rsidRDefault="00737838" w:rsidP="00C60BDA">
      <w:pPr>
        <w:rPr>
          <w:rFonts w:cstheme="minorHAnsi"/>
          <w:color w:val="FF0000"/>
          <w:sz w:val="22"/>
          <w:shd w:val="clear" w:color="auto" w:fill="FFFFFF"/>
        </w:rPr>
      </w:pPr>
    </w:p>
    <w:p w14:paraId="732F61CB" w14:textId="77777777" w:rsidR="008237BD" w:rsidRPr="00E578DB" w:rsidRDefault="00737838" w:rsidP="00C60BDA">
      <w:pPr>
        <w:rPr>
          <w:rFonts w:cstheme="minorHAnsi"/>
          <w:color w:val="202124"/>
          <w:sz w:val="22"/>
          <w:shd w:val="clear" w:color="auto" w:fill="FFFFFF"/>
        </w:rPr>
      </w:pPr>
      <w:r w:rsidRPr="00E578DB">
        <w:rPr>
          <w:rFonts w:cstheme="minorHAnsi"/>
          <w:sz w:val="22"/>
          <w:shd w:val="clear" w:color="auto" w:fill="FFFFFF"/>
        </w:rPr>
        <w:t xml:space="preserve">Reguleringsplanen er ikke i strid med kommuneplanens arealdel, og denne saken gjelder kun en revidering av gjeldende detaljplan. Derfor mener kommune at det ikke er behov for konsekvensutredning, jfr. forskrift om konsekvensutredning </w:t>
      </w:r>
      <w:r w:rsidRPr="00E578DB">
        <w:rPr>
          <w:rFonts w:cstheme="minorHAnsi"/>
          <w:color w:val="202124"/>
          <w:sz w:val="22"/>
          <w:shd w:val="clear" w:color="auto" w:fill="FFFFFF"/>
        </w:rPr>
        <w:t xml:space="preserve">§ 6, og av samme grunn vil det ikke bli utarbeidet planprogram. </w:t>
      </w:r>
    </w:p>
    <w:p w14:paraId="3CE82B42" w14:textId="77777777" w:rsidR="008237BD" w:rsidRPr="00E578DB" w:rsidRDefault="008237BD" w:rsidP="00C60BDA">
      <w:pPr>
        <w:rPr>
          <w:rFonts w:cstheme="minorHAnsi"/>
          <w:color w:val="202124"/>
          <w:sz w:val="22"/>
          <w:shd w:val="clear" w:color="auto" w:fill="FFFFFF"/>
        </w:rPr>
      </w:pPr>
    </w:p>
    <w:p w14:paraId="08878FBE" w14:textId="44A41265" w:rsidR="008237BD" w:rsidRPr="00E578DB" w:rsidRDefault="008237BD" w:rsidP="00C60BDA">
      <w:pPr>
        <w:rPr>
          <w:rFonts w:cstheme="minorHAnsi"/>
          <w:color w:val="202124"/>
          <w:sz w:val="22"/>
          <w:shd w:val="clear" w:color="auto" w:fill="FFFFFF"/>
        </w:rPr>
      </w:pPr>
      <w:r w:rsidRPr="00E578DB">
        <w:rPr>
          <w:rFonts w:cstheme="minorHAnsi"/>
          <w:color w:val="202124"/>
          <w:sz w:val="22"/>
          <w:shd w:val="clear" w:color="auto" w:fill="FFFFFF"/>
        </w:rPr>
        <w:t xml:space="preserve">Reguleringsplanen for Hagen grenser i vest til reguleringsplan for </w:t>
      </w:r>
      <w:r w:rsidR="004741C1">
        <w:rPr>
          <w:rFonts w:cstheme="minorHAnsi"/>
          <w:color w:val="202124"/>
          <w:sz w:val="22"/>
          <w:shd w:val="clear" w:color="auto" w:fill="FFFFFF"/>
        </w:rPr>
        <w:t>E6 -Korgfjelltunnelen,</w:t>
      </w:r>
      <w:r w:rsidRPr="00E578DB">
        <w:rPr>
          <w:rFonts w:cstheme="minorHAnsi"/>
          <w:color w:val="202124"/>
          <w:sz w:val="22"/>
          <w:shd w:val="clear" w:color="auto" w:fill="FFFFFF"/>
        </w:rPr>
        <w:t xml:space="preserve"> og i </w:t>
      </w:r>
      <w:r w:rsidR="00E15ADA">
        <w:rPr>
          <w:rFonts w:cstheme="minorHAnsi"/>
          <w:color w:val="202124"/>
          <w:sz w:val="22"/>
          <w:shd w:val="clear" w:color="auto" w:fill="FFFFFF"/>
        </w:rPr>
        <w:t xml:space="preserve">sør </w:t>
      </w:r>
      <w:r w:rsidR="004741C1">
        <w:rPr>
          <w:rFonts w:cstheme="minorHAnsi"/>
          <w:color w:val="202124"/>
          <w:sz w:val="22"/>
          <w:shd w:val="clear" w:color="auto" w:fill="FFFFFF"/>
        </w:rPr>
        <w:t>til reguleringsplan for Villmones. Avgrensingen er vist på vedlagte kart.</w:t>
      </w:r>
    </w:p>
    <w:p w14:paraId="79E71946" w14:textId="77777777" w:rsidR="008237BD" w:rsidRPr="00E578DB" w:rsidRDefault="008237BD" w:rsidP="00C60BDA">
      <w:pPr>
        <w:rPr>
          <w:rFonts w:cstheme="minorHAnsi"/>
          <w:color w:val="202124"/>
          <w:sz w:val="22"/>
          <w:shd w:val="clear" w:color="auto" w:fill="FFFFFF"/>
        </w:rPr>
      </w:pPr>
    </w:p>
    <w:p w14:paraId="665D4E0D" w14:textId="77777777" w:rsidR="008237BD" w:rsidRPr="00E578DB" w:rsidRDefault="008237BD" w:rsidP="00C60BDA">
      <w:pPr>
        <w:rPr>
          <w:rFonts w:cstheme="minorHAnsi"/>
          <w:b/>
          <w:bCs/>
          <w:color w:val="202124"/>
          <w:sz w:val="22"/>
          <w:shd w:val="clear" w:color="auto" w:fill="FFFFFF"/>
        </w:rPr>
      </w:pPr>
    </w:p>
    <w:p w14:paraId="79F2CDDF" w14:textId="2A2626BF" w:rsidR="008237BD" w:rsidRPr="00E578DB" w:rsidRDefault="008237BD" w:rsidP="00C60BDA">
      <w:pPr>
        <w:rPr>
          <w:rFonts w:cstheme="minorHAnsi"/>
          <w:color w:val="202124"/>
          <w:sz w:val="22"/>
          <w:shd w:val="clear" w:color="auto" w:fill="FFFFFF"/>
        </w:rPr>
      </w:pPr>
      <w:r w:rsidRPr="00E578DB">
        <w:rPr>
          <w:rFonts w:cstheme="minorHAnsi"/>
          <w:b/>
          <w:bCs/>
          <w:color w:val="202124"/>
          <w:sz w:val="22"/>
          <w:shd w:val="clear" w:color="auto" w:fill="FFFFFF"/>
        </w:rPr>
        <w:t>Vi ber om synspunkt, innspill eller andre relevante opplysninger innen</w:t>
      </w:r>
      <w:r w:rsidR="004741C1">
        <w:rPr>
          <w:rFonts w:cstheme="minorHAnsi"/>
          <w:b/>
          <w:bCs/>
          <w:color w:val="202124"/>
          <w:sz w:val="22"/>
          <w:shd w:val="clear" w:color="auto" w:fill="FFFFFF"/>
        </w:rPr>
        <w:t xml:space="preserve"> </w:t>
      </w:r>
      <w:r w:rsidR="00E15ADA">
        <w:rPr>
          <w:rFonts w:cstheme="minorHAnsi"/>
          <w:b/>
          <w:bCs/>
          <w:color w:val="202124"/>
          <w:sz w:val="22"/>
          <w:shd w:val="clear" w:color="auto" w:fill="FFFFFF"/>
        </w:rPr>
        <w:t>20</w:t>
      </w:r>
      <w:r w:rsidR="004741C1">
        <w:rPr>
          <w:rFonts w:cstheme="minorHAnsi"/>
          <w:b/>
          <w:bCs/>
          <w:color w:val="202124"/>
          <w:sz w:val="22"/>
          <w:shd w:val="clear" w:color="auto" w:fill="FFFFFF"/>
        </w:rPr>
        <w:t>.07.2021</w:t>
      </w:r>
      <w:r w:rsidRPr="00E578DB">
        <w:rPr>
          <w:rFonts w:cstheme="minorHAnsi"/>
          <w:color w:val="202124"/>
          <w:sz w:val="22"/>
          <w:shd w:val="clear" w:color="auto" w:fill="FFFFFF"/>
        </w:rPr>
        <w:t xml:space="preserve">. Disse sendes skriftlig til Hemnes kommune, </w:t>
      </w:r>
      <w:r w:rsidR="003B5483" w:rsidRPr="00E578DB">
        <w:rPr>
          <w:rFonts w:cstheme="minorHAnsi"/>
          <w:color w:val="202124"/>
          <w:sz w:val="22"/>
          <w:shd w:val="clear" w:color="auto" w:fill="FFFFFF"/>
        </w:rPr>
        <w:t>Sentrumsveien</w:t>
      </w:r>
      <w:r w:rsidRPr="00E578DB">
        <w:rPr>
          <w:rFonts w:cstheme="minorHAnsi"/>
          <w:color w:val="202124"/>
          <w:sz w:val="22"/>
          <w:shd w:val="clear" w:color="auto" w:fill="FFFFFF"/>
        </w:rPr>
        <w:t xml:space="preserve"> 1. 8646 Korgen, eller til </w:t>
      </w:r>
      <w:hyperlink r:id="rId8" w:history="1">
        <w:r w:rsidRPr="00E578DB">
          <w:rPr>
            <w:rStyle w:val="Hyperkobling"/>
            <w:rFonts w:cstheme="minorHAnsi"/>
            <w:sz w:val="22"/>
            <w:shd w:val="clear" w:color="auto" w:fill="FFFFFF"/>
          </w:rPr>
          <w:t>postmottak@hemnes.kommune.no</w:t>
        </w:r>
      </w:hyperlink>
      <w:r w:rsidRPr="00E578DB">
        <w:rPr>
          <w:rFonts w:cstheme="minorHAnsi"/>
          <w:color w:val="202124"/>
          <w:sz w:val="22"/>
          <w:shd w:val="clear" w:color="auto" w:fill="FFFFFF"/>
        </w:rPr>
        <w:t xml:space="preserve"> </w:t>
      </w:r>
    </w:p>
    <w:p w14:paraId="5D083020" w14:textId="77777777" w:rsidR="008237BD" w:rsidRPr="00E578DB" w:rsidRDefault="008237BD" w:rsidP="00C60BDA">
      <w:pPr>
        <w:rPr>
          <w:rFonts w:cstheme="minorHAnsi"/>
          <w:color w:val="202124"/>
          <w:sz w:val="22"/>
          <w:shd w:val="clear" w:color="auto" w:fill="FFFFFF"/>
        </w:rPr>
      </w:pPr>
    </w:p>
    <w:p w14:paraId="147EDBEB" w14:textId="7D792F10" w:rsidR="00E578DB" w:rsidRDefault="008237BD" w:rsidP="00C60BDA">
      <w:pPr>
        <w:rPr>
          <w:rFonts w:ascii="Arial" w:eastAsia="Times New Roman" w:hAnsi="Arial" w:cs="Arial"/>
          <w:color w:val="282828"/>
          <w:sz w:val="21"/>
          <w:szCs w:val="21"/>
        </w:rPr>
      </w:pPr>
      <w:r w:rsidRPr="00E578DB">
        <w:rPr>
          <w:rFonts w:cstheme="minorHAnsi"/>
          <w:color w:val="202124"/>
          <w:sz w:val="22"/>
          <w:shd w:val="clear" w:color="auto" w:fill="FFFFFF"/>
        </w:rPr>
        <w:t xml:space="preserve">Har du spørsmål kan du kontakte saksbehandler </w:t>
      </w:r>
      <w:r w:rsidR="004741C1">
        <w:rPr>
          <w:rFonts w:cstheme="minorHAnsi"/>
          <w:color w:val="202124"/>
          <w:sz w:val="22"/>
          <w:shd w:val="clear" w:color="auto" w:fill="FFFFFF"/>
        </w:rPr>
        <w:t xml:space="preserve">Fatima Bazmohammed på </w:t>
      </w:r>
      <w:r w:rsidRPr="00E578DB">
        <w:rPr>
          <w:rFonts w:cstheme="minorHAnsi"/>
          <w:color w:val="202124"/>
          <w:sz w:val="22"/>
          <w:shd w:val="clear" w:color="auto" w:fill="FFFFFF"/>
        </w:rPr>
        <w:t>epost</w:t>
      </w:r>
      <w:r w:rsidR="004741C1">
        <w:rPr>
          <w:rFonts w:cstheme="minorHAnsi"/>
          <w:color w:val="202124"/>
          <w:sz w:val="22"/>
          <w:shd w:val="clear" w:color="auto" w:fill="FFFFFF"/>
        </w:rPr>
        <w:t xml:space="preserve">: </w:t>
      </w:r>
      <w:hyperlink r:id="rId9" w:history="1">
        <w:r w:rsidR="004741C1" w:rsidRPr="004741C1">
          <w:rPr>
            <w:rStyle w:val="Hyperkobling"/>
            <w:rFonts w:eastAsia="Times New Roman" w:cstheme="minorHAnsi"/>
            <w:sz w:val="22"/>
          </w:rPr>
          <w:t>fatima.bazmohammed@hemnes.kommune.no</w:t>
        </w:r>
      </w:hyperlink>
    </w:p>
    <w:p w14:paraId="6990578E" w14:textId="77777777" w:rsidR="004741C1" w:rsidRPr="00E578DB" w:rsidRDefault="004741C1" w:rsidP="00C60BDA">
      <w:pPr>
        <w:rPr>
          <w:rFonts w:cstheme="minorHAnsi"/>
          <w:color w:val="202124"/>
          <w:sz w:val="22"/>
          <w:shd w:val="clear" w:color="auto" w:fill="FFFFFF"/>
        </w:rPr>
      </w:pPr>
    </w:p>
    <w:p w14:paraId="457FA65B" w14:textId="245874A1" w:rsidR="00E578DB" w:rsidRDefault="00E578DB" w:rsidP="00C60BDA">
      <w:pPr>
        <w:rPr>
          <w:rFonts w:cstheme="minorHAnsi"/>
          <w:color w:val="202124"/>
          <w:sz w:val="22"/>
          <w:shd w:val="clear" w:color="auto" w:fill="FFFFFF"/>
        </w:rPr>
      </w:pPr>
      <w:r>
        <w:rPr>
          <w:rFonts w:cstheme="minorHAnsi"/>
          <w:color w:val="202124"/>
          <w:sz w:val="22"/>
          <w:shd w:val="clear" w:color="auto" w:fill="FFFFFF"/>
        </w:rPr>
        <w:t xml:space="preserve">Alle innspill vil bli vurdert og kommentert i videre </w:t>
      </w:r>
      <w:r w:rsidR="003B5483">
        <w:rPr>
          <w:rFonts w:cstheme="minorHAnsi"/>
          <w:color w:val="202124"/>
          <w:sz w:val="22"/>
          <w:shd w:val="clear" w:color="auto" w:fill="FFFFFF"/>
        </w:rPr>
        <w:t>saksbehandling. Det</w:t>
      </w:r>
      <w:r>
        <w:rPr>
          <w:rFonts w:cstheme="minorHAnsi"/>
          <w:color w:val="202124"/>
          <w:sz w:val="22"/>
          <w:shd w:val="clear" w:color="auto" w:fill="FFFFFF"/>
        </w:rPr>
        <w:t xml:space="preserve"> vil normalt ikke bli gitt skriftlige svar på innspillene utover dette. </w:t>
      </w:r>
    </w:p>
    <w:p w14:paraId="0A390019" w14:textId="570D2765" w:rsidR="00E578DB" w:rsidRDefault="00E578DB" w:rsidP="00C60BDA">
      <w:pPr>
        <w:rPr>
          <w:rFonts w:cstheme="minorHAnsi"/>
          <w:color w:val="202124"/>
          <w:sz w:val="22"/>
          <w:shd w:val="clear" w:color="auto" w:fill="FFFFFF"/>
        </w:rPr>
      </w:pPr>
    </w:p>
    <w:p w14:paraId="559C32A8" w14:textId="0E75C9EB" w:rsidR="00E578DB" w:rsidRPr="00E578DB" w:rsidRDefault="00E578DB" w:rsidP="00C60BDA">
      <w:pPr>
        <w:rPr>
          <w:rFonts w:cstheme="minorHAnsi"/>
          <w:b/>
          <w:bCs/>
          <w:color w:val="202124"/>
          <w:sz w:val="22"/>
          <w:shd w:val="clear" w:color="auto" w:fill="FFFFFF"/>
        </w:rPr>
      </w:pPr>
      <w:r w:rsidRPr="00E578DB">
        <w:rPr>
          <w:rFonts w:cstheme="minorHAnsi"/>
          <w:b/>
          <w:bCs/>
          <w:color w:val="202124"/>
          <w:sz w:val="22"/>
          <w:shd w:val="clear" w:color="auto" w:fill="FFFFFF"/>
        </w:rPr>
        <w:t>Angående vedlagte dokumenter:</w:t>
      </w:r>
    </w:p>
    <w:p w14:paraId="08A19E04" w14:textId="6B4EA8B7" w:rsidR="00737838" w:rsidRPr="00737838" w:rsidRDefault="00E578DB" w:rsidP="00C60BDA">
      <w:pPr>
        <w:rPr>
          <w:rFonts w:ascii="Arial" w:hAnsi="Arial" w:cs="Arial"/>
          <w:shd w:val="clear" w:color="auto" w:fill="FFFFFF"/>
        </w:rPr>
      </w:pPr>
      <w:r>
        <w:t xml:space="preserve">For de som mottar dette brevet på papir vil vedleggene være levert i svart/hvitt. Dette skjer på grunn av kommunens avtale med leverandøren av utskriftstjenesten. Fargeversjon av vedleggene finnes på </w:t>
      </w:r>
      <w:r>
        <w:lastRenderedPageBreak/>
        <w:t xml:space="preserve">kommunens hjemmesider under </w:t>
      </w:r>
      <w:r w:rsidRPr="00A30052">
        <w:rPr>
          <w:i/>
          <w:iCs/>
        </w:rPr>
        <w:t>kunngjøringer</w:t>
      </w:r>
      <w:r w:rsidR="00A30052" w:rsidRPr="00A30052">
        <w:rPr>
          <w:i/>
          <w:iCs/>
        </w:rPr>
        <w:t xml:space="preserve">, høringer </w:t>
      </w:r>
      <w:r w:rsidRPr="00A30052">
        <w:rPr>
          <w:i/>
          <w:iCs/>
        </w:rPr>
        <w:t>og pressemelding- kunngjøringer</w:t>
      </w:r>
      <w:r>
        <w:t xml:space="preserve">, eventuelt kan saksbehandleren kontaktes for fargeutskrift. </w:t>
      </w:r>
      <w:r w:rsidR="00737838">
        <w:br/>
      </w:r>
    </w:p>
    <w:p w14:paraId="0CD3CE84" w14:textId="77777777" w:rsidR="00A612D0" w:rsidRDefault="00A612D0" w:rsidP="00C60BDA"/>
    <w:p w14:paraId="6BB69A00" w14:textId="573EE10B" w:rsidR="00A612D0" w:rsidRDefault="00A612D0" w:rsidP="00C60BDA"/>
    <w:p w14:paraId="4B119A92" w14:textId="7D63A35C" w:rsidR="00A612D0" w:rsidRDefault="00A612D0" w:rsidP="00C60BDA"/>
    <w:p w14:paraId="727EF5D5" w14:textId="77777777" w:rsidR="00A612D0" w:rsidRDefault="00A612D0" w:rsidP="00C60BDA"/>
    <w:p w14:paraId="0D1481C6" w14:textId="77777777" w:rsidR="003C695B" w:rsidRDefault="003C695B" w:rsidP="00EE1C12">
      <w:pPr>
        <w:tabs>
          <w:tab w:val="left" w:pos="1926"/>
        </w:tabs>
      </w:pPr>
      <w:r>
        <w:t xml:space="preserve">Med </w:t>
      </w:r>
      <w:r w:rsidR="00C2338A">
        <w:t xml:space="preserve">vennlig </w:t>
      </w:r>
      <w:r>
        <w:t>hilsen</w:t>
      </w:r>
    </w:p>
    <w:p w14:paraId="0D1481C7" w14:textId="77777777" w:rsidR="003C695B" w:rsidRDefault="003C695B" w:rsidP="00C60BDA"/>
    <w:p w14:paraId="0D1481C8" w14:textId="77777777" w:rsidR="00F10098" w:rsidRDefault="00F10098" w:rsidP="00CC60F3">
      <w:pPr>
        <w:tabs>
          <w:tab w:val="left" w:pos="5103"/>
        </w:tabs>
      </w:pPr>
    </w:p>
    <w:p w14:paraId="0D1481C9" w14:textId="1DB74F0E" w:rsidR="00193745" w:rsidRDefault="00F16985" w:rsidP="00CC60F3">
      <w:pPr>
        <w:tabs>
          <w:tab w:val="left" w:pos="5103"/>
        </w:tabs>
      </w:pPr>
      <w:sdt>
        <w:sdtPr>
          <w:tag w:val="OurRef.Name"/>
          <w:id w:val="10024"/>
          <w:dataBinding w:prefixMappings="xmlns:gbs='http://www.software-innovation.no/growBusinessDocument'" w:xpath="/gbs:GrowBusinessDocument/gbs:OurRef.Name[@gbs:key='10024']" w:storeItemID="{518CA364-42E2-4033-8C65-1AF753C9EED5}"/>
          <w:text/>
        </w:sdtPr>
        <w:sdtEndPr/>
        <w:sdtContent>
          <w:r w:rsidR="00A612D0">
            <w:t>Fatima Bazmohammed</w:t>
          </w:r>
        </w:sdtContent>
      </w:sdt>
    </w:p>
    <w:sdt>
      <w:sdtPr>
        <w:tag w:val="OurRef.Title"/>
        <w:id w:val="10025"/>
        <w:dataBinding w:prefixMappings="xmlns:gbs='http://www.software-innovation.no/growBusinessDocument'" w:xpath="/gbs:GrowBusinessDocument/gbs:OurRef.Title[@gbs:key='10025']" w:storeItemID="{518CA364-42E2-4033-8C65-1AF753C9EED5}"/>
        <w:text/>
      </w:sdtPr>
      <w:sdtEndPr/>
      <w:sdtContent>
        <w:p w14:paraId="0D1481CA" w14:textId="545821CC" w:rsidR="00193745" w:rsidRDefault="003B5483" w:rsidP="00C60BDA">
          <w:r>
            <w:t xml:space="preserve">Saksbehandler </w:t>
          </w:r>
        </w:p>
      </w:sdtContent>
    </w:sdt>
    <w:p w14:paraId="7C979F6B" w14:textId="2AE55EC2" w:rsidR="00A30052" w:rsidRPr="00A30052" w:rsidRDefault="00F16985" w:rsidP="00C60BDA">
      <w:pPr>
        <w:rPr>
          <w:rFonts w:eastAsia="Times New Roman" w:cstheme="minorHAnsi"/>
          <w:color w:val="282828"/>
          <w:sz w:val="22"/>
        </w:rPr>
      </w:pPr>
      <w:sdt>
        <w:sdtPr>
          <w:tag w:val="ToOrgUnit.Name"/>
          <w:id w:val="10017"/>
          <w:lock w:val="contentLocked"/>
          <w:dataBinding w:prefixMappings="xmlns:gbs='http://www.software-innovation.no/growBusinessDocument'" w:xpath="/gbs:GrowBusinessDocument/gbs:ToOrgUnit.Name[@gbs:key='10017']" w:storeItemID="{518CA364-42E2-4033-8C65-1AF753C9EED5}"/>
          <w:text w:multiLine="1"/>
        </w:sdtPr>
        <w:sdtEndPr/>
        <w:sdtContent>
          <w:r w:rsidR="00A612D0">
            <w:t>Enhet tekniske tjenester</w:t>
          </w:r>
        </w:sdtContent>
      </w:sdt>
      <w:r w:rsidR="002D50AF">
        <w:br/>
      </w:r>
      <w:hyperlink r:id="rId10" w:history="1">
        <w:r w:rsidR="00A30052" w:rsidRPr="00631B15">
          <w:rPr>
            <w:rStyle w:val="Hyperkobling"/>
            <w:rFonts w:eastAsia="Times New Roman" w:cstheme="minorHAnsi"/>
            <w:sz w:val="22"/>
          </w:rPr>
          <w:t>fatima.bazmohammed@hemnes.kommune.no</w:t>
        </w:r>
      </w:hyperlink>
      <w:r w:rsidR="00A30052">
        <w:rPr>
          <w:rFonts w:eastAsia="Times New Roman" w:cstheme="minorHAnsi"/>
          <w:color w:val="282828"/>
          <w:sz w:val="22"/>
        </w:rPr>
        <w:t xml:space="preserve"> </w:t>
      </w:r>
    </w:p>
    <w:p w14:paraId="0D1481CC" w14:textId="77777777" w:rsidR="00632F47" w:rsidRPr="0067515B" w:rsidRDefault="00C2338A" w:rsidP="00632F47">
      <w:pPr>
        <w:rPr>
          <w:i/>
          <w:sz w:val="16"/>
          <w:szCs w:val="16"/>
        </w:rPr>
      </w:pPr>
      <w:r w:rsidRPr="0067515B">
        <w:rPr>
          <w:i/>
          <w:sz w:val="16"/>
          <w:szCs w:val="16"/>
        </w:rPr>
        <w:t>Dette dokumentet er elektronisk godkjent og se</w:t>
      </w:r>
      <w:r w:rsidR="00F521BA">
        <w:rPr>
          <w:i/>
          <w:sz w:val="16"/>
          <w:szCs w:val="16"/>
        </w:rPr>
        <w:t>n</w:t>
      </w:r>
      <w:r w:rsidRPr="0067515B">
        <w:rPr>
          <w:i/>
          <w:sz w:val="16"/>
          <w:szCs w:val="16"/>
        </w:rPr>
        <w:t>des uten signatur.</w:t>
      </w:r>
    </w:p>
    <w:sectPr w:rsidR="00632F47" w:rsidRPr="0067515B" w:rsidSect="008838B6">
      <w:headerReference w:type="default" r:id="rId11"/>
      <w:headerReference w:type="first" r:id="rId12"/>
      <w:footerReference w:type="first" r:id="rId13"/>
      <w:type w:val="continuous"/>
      <w:pgSz w:w="11906" w:h="16838" w:code="9"/>
      <w:pgMar w:top="567" w:right="851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481CF" w14:textId="77777777" w:rsidR="00735855" w:rsidRDefault="00735855" w:rsidP="00C60BDA">
      <w:r>
        <w:separator/>
      </w:r>
    </w:p>
  </w:endnote>
  <w:endnote w:type="continuationSeparator" w:id="0">
    <w:p w14:paraId="0D1481D0" w14:textId="77777777" w:rsidR="00735855" w:rsidRDefault="00735855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81E4" w14:textId="77777777" w:rsidR="00CC60F3" w:rsidRDefault="00CC60F3" w:rsidP="00B43A7D">
    <w:pPr>
      <w:pStyle w:val="Bunntekst"/>
      <w:rPr>
        <w:sz w:val="4"/>
        <w:szCs w:val="4"/>
      </w:rPr>
    </w:pPr>
  </w:p>
  <w:tbl>
    <w:tblPr>
      <w:tblStyle w:val="Tabellrutenett"/>
      <w:tblW w:w="5000" w:type="pct"/>
      <w:tblBorders>
        <w:top w:val="single" w:sz="8" w:space="0" w:color="CEAE6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71"/>
      <w:gridCol w:w="2324"/>
      <w:gridCol w:w="1695"/>
      <w:gridCol w:w="1305"/>
      <w:gridCol w:w="2126"/>
    </w:tblGrid>
    <w:tr w:rsidR="00B43A7D" w:rsidRPr="00CC60F3" w14:paraId="0D1481EA" w14:textId="77777777" w:rsidTr="0061535B">
      <w:tc>
        <w:tcPr>
          <w:tcW w:w="2760" w:type="dxa"/>
        </w:tcPr>
        <w:p w14:paraId="0D1481E5" w14:textId="77777777" w:rsidR="00B43A7D" w:rsidRPr="00CC60F3" w:rsidRDefault="00B43A7D" w:rsidP="00B43A7D">
          <w:pPr>
            <w:pStyle w:val="Bunntekst"/>
            <w:rPr>
              <w:b/>
            </w:rPr>
          </w:pPr>
          <w:r w:rsidRPr="00CC60F3">
            <w:rPr>
              <w:b/>
            </w:rPr>
            <w:t>Postadresse</w:t>
          </w:r>
        </w:p>
      </w:tc>
      <w:tc>
        <w:tcPr>
          <w:tcW w:w="1960" w:type="dxa"/>
        </w:tcPr>
        <w:p w14:paraId="0D1481E6" w14:textId="77777777" w:rsidR="00B43A7D" w:rsidRPr="00CC60F3" w:rsidRDefault="00B43A7D" w:rsidP="00B43A7D">
          <w:pPr>
            <w:pStyle w:val="Bunntekst"/>
            <w:rPr>
              <w:b/>
            </w:rPr>
          </w:pPr>
          <w:r w:rsidRPr="00CC60F3">
            <w:rPr>
              <w:b/>
            </w:rPr>
            <w:t>Besøksadresse</w:t>
          </w:r>
        </w:p>
      </w:tc>
      <w:tc>
        <w:tcPr>
          <w:tcW w:w="1896" w:type="dxa"/>
        </w:tcPr>
        <w:p w14:paraId="0D1481E7" w14:textId="77777777" w:rsidR="00B43A7D" w:rsidRPr="00CC60F3" w:rsidRDefault="00B43A7D" w:rsidP="00B43A7D">
          <w:pPr>
            <w:pStyle w:val="Bunntekst"/>
            <w:rPr>
              <w:b/>
            </w:rPr>
          </w:pPr>
          <w:r w:rsidRPr="00CC60F3">
            <w:rPr>
              <w:b/>
            </w:rPr>
            <w:t>Telefon</w:t>
          </w:r>
        </w:p>
      </w:tc>
      <w:tc>
        <w:tcPr>
          <w:tcW w:w="1417" w:type="dxa"/>
        </w:tcPr>
        <w:p w14:paraId="0D1481E8" w14:textId="77777777" w:rsidR="00B43A7D" w:rsidRPr="00CC60F3" w:rsidRDefault="00B43A7D" w:rsidP="00B43A7D">
          <w:pPr>
            <w:pStyle w:val="Bunntekst"/>
            <w:rPr>
              <w:b/>
            </w:rPr>
          </w:pPr>
          <w:r w:rsidRPr="00CC60F3">
            <w:rPr>
              <w:b/>
            </w:rPr>
            <w:t>Telefaks</w:t>
          </w:r>
        </w:p>
      </w:tc>
      <w:tc>
        <w:tcPr>
          <w:tcW w:w="2268" w:type="dxa"/>
        </w:tcPr>
        <w:p w14:paraId="0D1481E9" w14:textId="77777777" w:rsidR="00B43A7D" w:rsidRPr="00CC60F3" w:rsidRDefault="00B43A7D" w:rsidP="00B43A7D">
          <w:pPr>
            <w:pStyle w:val="Bunntekst"/>
            <w:rPr>
              <w:b/>
            </w:rPr>
          </w:pPr>
          <w:r w:rsidRPr="00CC60F3">
            <w:rPr>
              <w:b/>
            </w:rPr>
            <w:t>Foretaksregisteret</w:t>
          </w:r>
        </w:p>
      </w:tc>
    </w:tr>
    <w:tr w:rsidR="00B43A7D" w14:paraId="0D1481F0" w14:textId="77777777" w:rsidTr="0061535B">
      <w:tc>
        <w:tcPr>
          <w:tcW w:w="2760" w:type="dxa"/>
        </w:tcPr>
        <w:p w14:paraId="0D1481EB" w14:textId="77777777" w:rsidR="00B43A7D" w:rsidRDefault="00B43A7D" w:rsidP="00B43A7D">
          <w:pPr>
            <w:pStyle w:val="Bunntekst"/>
          </w:pPr>
          <w:r>
            <w:t>Hemnes kommune</w:t>
          </w:r>
        </w:p>
      </w:tc>
      <w:tc>
        <w:tcPr>
          <w:tcW w:w="1960" w:type="dxa"/>
        </w:tcPr>
        <w:sdt>
          <w:sdtPr>
            <w:tag w:val="ToOrgUnit.Addresses.Address"/>
            <w:id w:val="10014"/>
            <w:dataBinding w:prefixMappings="xmlns:gbs='http://www.software-innovation.no/growBusinessDocument'" w:xpath="/gbs:GrowBusinessDocument/gbs:ToOrgUnit.AddressesJOINEX.Address[@gbs:key='10014']" w:storeItemID="{518CA364-42E2-4033-8C65-1AF753C9EED5}"/>
            <w:text/>
          </w:sdtPr>
          <w:sdtEndPr/>
          <w:sdtContent>
            <w:p w14:paraId="0D1481EC" w14:textId="7BA00A2C" w:rsidR="00B43A7D" w:rsidRDefault="00A612D0" w:rsidP="00B43A7D">
              <w:pPr>
                <w:pStyle w:val="Bunntekst"/>
              </w:pPr>
              <w:r>
                <w:t>Sentrumsveien 1</w:t>
              </w:r>
            </w:p>
          </w:sdtContent>
        </w:sdt>
      </w:tc>
      <w:tc>
        <w:tcPr>
          <w:tcW w:w="1896" w:type="dxa"/>
        </w:tcPr>
        <w:sdt>
          <w:sdtPr>
            <w:tag w:val="ToOrgUnit.Switchboard"/>
            <w:id w:val="10010"/>
            <w:dataBinding w:prefixMappings="xmlns:gbs='http://www.software-innovation.no/growBusinessDocument'" w:xpath="/gbs:GrowBusinessDocument/gbs:ToOrgUnit.Switchboard[@gbs:key='10010']" w:storeItemID="{518CA364-42E2-4033-8C65-1AF753C9EED5}"/>
            <w:text/>
          </w:sdtPr>
          <w:sdtEndPr/>
          <w:sdtContent>
            <w:p w14:paraId="0D1481ED" w14:textId="644A7672" w:rsidR="00B43A7D" w:rsidRDefault="00A612D0" w:rsidP="00B43A7D">
              <w:pPr>
                <w:pStyle w:val="Bunntekst"/>
              </w:pPr>
              <w:r>
                <w:t>+47 75197000</w:t>
              </w:r>
            </w:p>
          </w:sdtContent>
        </w:sdt>
      </w:tc>
      <w:tc>
        <w:tcPr>
          <w:tcW w:w="1417" w:type="dxa"/>
        </w:tcPr>
        <w:sdt>
          <w:sdtPr>
            <w:tag w:val="ToOrgUnit.Telefax"/>
            <w:id w:val="10011"/>
            <w:dataBinding w:prefixMappings="xmlns:gbs='http://www.software-innovation.no/growBusinessDocument'" w:xpath="/gbs:GrowBusinessDocument/gbs:ToOrgUnit.Telefax[@gbs:key='10011']" w:storeItemID="{518CA364-42E2-4033-8C65-1AF753C9EED5}"/>
            <w:text/>
          </w:sdtPr>
          <w:sdtEndPr/>
          <w:sdtContent>
            <w:p w14:paraId="0D1481EE" w14:textId="087DFD9E" w:rsidR="00B43A7D" w:rsidRDefault="00A612D0" w:rsidP="00B43A7D">
              <w:pPr>
                <w:pStyle w:val="Bunntekst"/>
              </w:pPr>
              <w:r>
                <w:t>+47 75197101</w:t>
              </w:r>
            </w:p>
          </w:sdtContent>
        </w:sdt>
      </w:tc>
      <w:tc>
        <w:tcPr>
          <w:tcW w:w="2268" w:type="dxa"/>
        </w:tcPr>
        <w:p w14:paraId="0D1481EF" w14:textId="77777777" w:rsidR="00B43A7D" w:rsidRDefault="00B43A7D" w:rsidP="00B43A7D">
          <w:pPr>
            <w:pStyle w:val="Bunntekst"/>
          </w:pPr>
          <w:r>
            <w:t>846 316 442</w:t>
          </w:r>
        </w:p>
      </w:tc>
    </w:tr>
    <w:tr w:rsidR="00B43A7D" w14:paraId="0D1481F6" w14:textId="77777777" w:rsidTr="0061535B">
      <w:tc>
        <w:tcPr>
          <w:tcW w:w="2760" w:type="dxa"/>
        </w:tcPr>
        <w:sdt>
          <w:sdtPr>
            <w:tag w:val="ToOrgUnit.Name"/>
            <w:id w:val="10008"/>
            <w:dataBinding w:prefixMappings="xmlns:gbs='http://www.software-innovation.no/growBusinessDocument'" w:xpath="/gbs:GrowBusinessDocument/gbs:ToOrgUnit.Name[@gbs:key='10008']" w:storeItemID="{518CA364-42E2-4033-8C65-1AF753C9EED5}"/>
            <w:text/>
          </w:sdtPr>
          <w:sdtEndPr/>
          <w:sdtContent>
            <w:p w14:paraId="0D1481F1" w14:textId="24BC8EC5" w:rsidR="00B43A7D" w:rsidRDefault="00A612D0" w:rsidP="00B43A7D">
              <w:pPr>
                <w:pStyle w:val="Bunntekst"/>
              </w:pPr>
              <w:r>
                <w:t>Enhet tekniske tjenester</w:t>
              </w:r>
            </w:p>
          </w:sdtContent>
        </w:sdt>
      </w:tc>
      <w:tc>
        <w:tcPr>
          <w:tcW w:w="1960" w:type="dxa"/>
        </w:tcPr>
        <w:sdt>
          <w:sdtPr>
            <w:tag w:val="ToOrgUnit.Addresses.Zip"/>
            <w:id w:val="10015"/>
            <w:dataBinding w:prefixMappings="xmlns:gbs='http://www.software-innovation.no/growBusinessDocument'" w:xpath="/gbs:GrowBusinessDocument/gbs:ToOrgUnit.AddressesJOINEX.Zip[@gbs:key='10015']" w:storeItemID="{518CA364-42E2-4033-8C65-1AF753C9EED5}"/>
            <w:text/>
          </w:sdtPr>
          <w:sdtEndPr/>
          <w:sdtContent>
            <w:p w14:paraId="0D1481F2" w14:textId="4A41D30E" w:rsidR="00B43A7D" w:rsidRDefault="00A612D0" w:rsidP="00B43A7D">
              <w:pPr>
                <w:pStyle w:val="Bunntekst"/>
              </w:pPr>
              <w:r>
                <w:t>8646 KORGEN</w:t>
              </w:r>
            </w:p>
          </w:sdtContent>
        </w:sdt>
      </w:tc>
      <w:tc>
        <w:tcPr>
          <w:tcW w:w="1896" w:type="dxa"/>
        </w:tcPr>
        <w:p w14:paraId="0D1481F3" w14:textId="77777777" w:rsidR="00B43A7D" w:rsidRDefault="00B43A7D" w:rsidP="00B43A7D">
          <w:pPr>
            <w:pStyle w:val="Bunntekst"/>
          </w:pPr>
        </w:p>
      </w:tc>
      <w:tc>
        <w:tcPr>
          <w:tcW w:w="1417" w:type="dxa"/>
        </w:tcPr>
        <w:p w14:paraId="0D1481F4" w14:textId="77777777" w:rsidR="00B43A7D" w:rsidRPr="00CC60F3" w:rsidRDefault="00B43A7D" w:rsidP="00B43A7D">
          <w:pPr>
            <w:pStyle w:val="Bunntekst"/>
            <w:rPr>
              <w:b/>
            </w:rPr>
          </w:pPr>
          <w:r w:rsidRPr="00CC60F3">
            <w:rPr>
              <w:b/>
            </w:rPr>
            <w:t>Bankkonto</w:t>
          </w:r>
        </w:p>
      </w:tc>
      <w:tc>
        <w:tcPr>
          <w:tcW w:w="2268" w:type="dxa"/>
        </w:tcPr>
        <w:p w14:paraId="0D1481F5" w14:textId="77777777" w:rsidR="00B43A7D" w:rsidRPr="00CC60F3" w:rsidRDefault="00B43A7D" w:rsidP="00B43A7D">
          <w:pPr>
            <w:pStyle w:val="Bunntekst"/>
            <w:rPr>
              <w:b/>
            </w:rPr>
          </w:pPr>
          <w:r w:rsidRPr="00CC60F3">
            <w:rPr>
              <w:b/>
            </w:rPr>
            <w:t>Hovedkontoradresse</w:t>
          </w:r>
        </w:p>
      </w:tc>
    </w:tr>
    <w:tr w:rsidR="00B43A7D" w14:paraId="0D1481FC" w14:textId="77777777" w:rsidTr="0061535B">
      <w:tc>
        <w:tcPr>
          <w:tcW w:w="2760" w:type="dxa"/>
        </w:tcPr>
        <w:sdt>
          <w:sdtPr>
            <w:tag w:val="ToOrgUnit.Addresses.Address"/>
            <w:id w:val="10012"/>
            <w:dataBinding w:prefixMappings="xmlns:gbs='http://www.software-innovation.no/growBusinessDocument'" w:xpath="/gbs:GrowBusinessDocument/gbs:ToOrgUnit.AddressesJOINEX.Address[@gbs:key='10012']" w:storeItemID="{518CA364-42E2-4033-8C65-1AF753C9EED5}"/>
            <w:text/>
          </w:sdtPr>
          <w:sdtEndPr/>
          <w:sdtContent>
            <w:p w14:paraId="0D1481F7" w14:textId="36762CBA" w:rsidR="00B43A7D" w:rsidRDefault="00A612D0" w:rsidP="00B43A7D">
              <w:pPr>
                <w:pStyle w:val="Bunntekst"/>
              </w:pPr>
              <w:r>
                <w:t>Sentrumsveien 1</w:t>
              </w:r>
            </w:p>
          </w:sdtContent>
        </w:sdt>
      </w:tc>
      <w:tc>
        <w:tcPr>
          <w:tcW w:w="1960" w:type="dxa"/>
        </w:tcPr>
        <w:p w14:paraId="0D1481F8" w14:textId="77777777" w:rsidR="00B43A7D" w:rsidRPr="00CC60F3" w:rsidRDefault="00B43A7D" w:rsidP="00B43A7D">
          <w:pPr>
            <w:pStyle w:val="Bunntekst"/>
            <w:rPr>
              <w:b/>
            </w:rPr>
          </w:pPr>
          <w:r w:rsidRPr="00CC60F3">
            <w:rPr>
              <w:b/>
            </w:rPr>
            <w:t>E-post</w:t>
          </w:r>
        </w:p>
      </w:tc>
      <w:tc>
        <w:tcPr>
          <w:tcW w:w="1896" w:type="dxa"/>
        </w:tcPr>
        <w:p w14:paraId="0D1481F9" w14:textId="77777777" w:rsidR="00B43A7D" w:rsidRDefault="00B43A7D" w:rsidP="00B43A7D">
          <w:pPr>
            <w:pStyle w:val="Bunntekst"/>
          </w:pPr>
        </w:p>
      </w:tc>
      <w:tc>
        <w:tcPr>
          <w:tcW w:w="1417" w:type="dxa"/>
        </w:tcPr>
        <w:p w14:paraId="0D1481FA" w14:textId="77777777" w:rsidR="00B43A7D" w:rsidRDefault="00B43A7D" w:rsidP="00B43A7D">
          <w:pPr>
            <w:pStyle w:val="Bunntekst"/>
          </w:pPr>
          <w:r>
            <w:t>4512 05 00280</w:t>
          </w:r>
        </w:p>
      </w:tc>
      <w:tc>
        <w:tcPr>
          <w:tcW w:w="2268" w:type="dxa"/>
        </w:tcPr>
        <w:p w14:paraId="0D1481FB" w14:textId="77777777" w:rsidR="00B43A7D" w:rsidRDefault="00B43A7D" w:rsidP="00B43A7D">
          <w:pPr>
            <w:pStyle w:val="Bunntekst"/>
          </w:pPr>
          <w:r>
            <w:t>Sentrumsveien 1</w:t>
          </w:r>
        </w:p>
      </w:tc>
    </w:tr>
    <w:tr w:rsidR="00B43A7D" w14:paraId="0D148202" w14:textId="77777777" w:rsidTr="0061535B">
      <w:tc>
        <w:tcPr>
          <w:tcW w:w="2760" w:type="dxa"/>
        </w:tcPr>
        <w:sdt>
          <w:sdtPr>
            <w:tag w:val="ToOrgUnit.Addresses.Zip"/>
            <w:id w:val="10013"/>
            <w:dataBinding w:prefixMappings="xmlns:gbs='http://www.software-innovation.no/growBusinessDocument'" w:xpath="/gbs:GrowBusinessDocument/gbs:ToOrgUnit.AddressesJOINEX.Zip[@gbs:key='10013']" w:storeItemID="{518CA364-42E2-4033-8C65-1AF753C9EED5}"/>
            <w:text/>
          </w:sdtPr>
          <w:sdtEndPr/>
          <w:sdtContent>
            <w:p w14:paraId="0D1481FD" w14:textId="40009128" w:rsidR="00B43A7D" w:rsidRDefault="00A612D0" w:rsidP="00B43A7D">
              <w:pPr>
                <w:pStyle w:val="Bunntekst"/>
              </w:pPr>
              <w:r>
                <w:t>8646 KORGEN</w:t>
              </w:r>
            </w:p>
          </w:sdtContent>
        </w:sdt>
      </w:tc>
      <w:tc>
        <w:tcPr>
          <w:tcW w:w="1960" w:type="dxa"/>
        </w:tcPr>
        <w:sdt>
          <w:sdtPr>
            <w:tag w:val="ToOrgUnit.E-mail"/>
            <w:id w:val="10009"/>
            <w:dataBinding w:prefixMappings="xmlns:gbs='http://www.software-innovation.no/growBusinessDocument'" w:xpath="/gbs:GrowBusinessDocument/gbs:ToOrgUnit.E-mail[@gbs:key='10009']" w:storeItemID="{518CA364-42E2-4033-8C65-1AF753C9EED5}"/>
            <w:text/>
          </w:sdtPr>
          <w:sdtEndPr/>
          <w:sdtContent>
            <w:p w14:paraId="0D1481FE" w14:textId="134BB053" w:rsidR="00B43A7D" w:rsidRPr="00CC60F3" w:rsidRDefault="00A612D0" w:rsidP="00B43A7D">
              <w:pPr>
                <w:pStyle w:val="Bunntekst"/>
                <w:rPr>
                  <w:b/>
                </w:rPr>
              </w:pPr>
              <w:r>
                <w:t>postmottak@hemnes.kommune.no</w:t>
              </w:r>
            </w:p>
          </w:sdtContent>
        </w:sdt>
      </w:tc>
      <w:tc>
        <w:tcPr>
          <w:tcW w:w="1896" w:type="dxa"/>
        </w:tcPr>
        <w:p w14:paraId="0D1481FF" w14:textId="77777777" w:rsidR="00B43A7D" w:rsidRDefault="00B43A7D" w:rsidP="00B43A7D">
          <w:pPr>
            <w:pStyle w:val="Bunntekst"/>
          </w:pPr>
        </w:p>
      </w:tc>
      <w:tc>
        <w:tcPr>
          <w:tcW w:w="1417" w:type="dxa"/>
        </w:tcPr>
        <w:p w14:paraId="0D148200" w14:textId="77777777" w:rsidR="00B43A7D" w:rsidRDefault="00B43A7D" w:rsidP="00B43A7D">
          <w:pPr>
            <w:pStyle w:val="Bunntekst"/>
          </w:pPr>
        </w:p>
      </w:tc>
      <w:tc>
        <w:tcPr>
          <w:tcW w:w="2268" w:type="dxa"/>
        </w:tcPr>
        <w:p w14:paraId="0D148201" w14:textId="77777777" w:rsidR="00B43A7D" w:rsidRDefault="00B43A7D" w:rsidP="00B43A7D">
          <w:pPr>
            <w:pStyle w:val="Bunntekst"/>
          </w:pPr>
          <w:r>
            <w:t>8646 Korgen</w:t>
          </w:r>
        </w:p>
      </w:tc>
    </w:tr>
  </w:tbl>
  <w:p w14:paraId="0D148203" w14:textId="77777777" w:rsidR="00B43A7D" w:rsidRPr="00CC60F3" w:rsidRDefault="00B43A7D">
    <w:pPr>
      <w:pStyle w:val="Bunntek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81CD" w14:textId="77777777" w:rsidR="00735855" w:rsidRDefault="00735855" w:rsidP="00C60BDA">
      <w:r>
        <w:separator/>
      </w:r>
    </w:p>
  </w:footnote>
  <w:footnote w:type="continuationSeparator" w:id="0">
    <w:p w14:paraId="0D1481CE" w14:textId="77777777" w:rsidR="00735855" w:rsidRDefault="00735855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3"/>
      <w:gridCol w:w="2574"/>
      <w:gridCol w:w="2484"/>
    </w:tblGrid>
    <w:tr w:rsidR="002151E1" w14:paraId="0D1481D4" w14:textId="77777777" w:rsidTr="008838B6">
      <w:tc>
        <w:tcPr>
          <w:tcW w:w="4989" w:type="dxa"/>
        </w:tcPr>
        <w:p w14:paraId="0D1481D1" w14:textId="77777777" w:rsidR="002151E1" w:rsidRPr="00193745" w:rsidRDefault="002151E1" w:rsidP="00F31C28">
          <w:pPr>
            <w:rPr>
              <w:sz w:val="28"/>
              <w:szCs w:val="28"/>
            </w:rPr>
          </w:pPr>
        </w:p>
      </w:tc>
      <w:tc>
        <w:tcPr>
          <w:tcW w:w="2619" w:type="dxa"/>
        </w:tcPr>
        <w:p w14:paraId="0D1481D2" w14:textId="77777777" w:rsidR="002151E1" w:rsidRDefault="002151E1" w:rsidP="00F31C28"/>
      </w:tc>
      <w:tc>
        <w:tcPr>
          <w:tcW w:w="2529" w:type="dxa"/>
        </w:tcPr>
        <w:p w14:paraId="0D1481D3" w14:textId="77777777" w:rsidR="002151E1" w:rsidRDefault="002151E1" w:rsidP="00F31C28">
          <w:pPr>
            <w:pStyle w:val="Topptekst"/>
            <w:jc w:val="right"/>
          </w:pPr>
        </w:p>
      </w:tc>
    </w:tr>
    <w:tr w:rsidR="00EC1A0D" w14:paraId="0D1481D8" w14:textId="77777777" w:rsidTr="008838B6">
      <w:tc>
        <w:tcPr>
          <w:tcW w:w="4989" w:type="dxa"/>
        </w:tcPr>
        <w:p w14:paraId="0D1481D5" w14:textId="77777777" w:rsidR="00EC1A0D" w:rsidRDefault="006E1141" w:rsidP="00F31C28">
          <w:r>
            <w:rPr>
              <w:sz w:val="28"/>
              <w:szCs w:val="28"/>
            </w:rPr>
            <w:t>Hemnes kommune</w:t>
          </w:r>
        </w:p>
      </w:tc>
      <w:tc>
        <w:tcPr>
          <w:tcW w:w="2619" w:type="dxa"/>
        </w:tcPr>
        <w:p w14:paraId="0D1481D6" w14:textId="77777777" w:rsidR="00EC1A0D" w:rsidRDefault="00EC1A0D" w:rsidP="00F31C28"/>
      </w:tc>
      <w:tc>
        <w:tcPr>
          <w:tcW w:w="2529" w:type="dxa"/>
        </w:tcPr>
        <w:p w14:paraId="0D1481D7" w14:textId="60FE5E5A" w:rsidR="00EC1A0D" w:rsidRDefault="00EC1A0D" w:rsidP="007A3ED1">
          <w:pPr>
            <w:pStyle w:val="Toppteks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1535B">
            <w:rPr>
              <w:noProof/>
            </w:rPr>
            <w:t>2</w:t>
          </w:r>
          <w:r>
            <w:fldChar w:fldCharType="end"/>
          </w:r>
          <w:r>
            <w:t xml:space="preserve"> av </w:t>
          </w:r>
          <w:r w:rsidR="00F16985">
            <w:fldChar w:fldCharType="begin"/>
          </w:r>
          <w:r w:rsidR="00F16985">
            <w:instrText xml:space="preserve"> SECTIONPAGES   \* MERGEFORMAT </w:instrText>
          </w:r>
          <w:r w:rsidR="00F16985">
            <w:fldChar w:fldCharType="separate"/>
          </w:r>
          <w:r w:rsidR="00F16985">
            <w:rPr>
              <w:noProof/>
            </w:rPr>
            <w:t>2</w:t>
          </w:r>
          <w:r w:rsidR="00F16985">
            <w:rPr>
              <w:noProof/>
            </w:rPr>
            <w:fldChar w:fldCharType="end"/>
          </w:r>
        </w:p>
      </w:tc>
    </w:tr>
    <w:tr w:rsidR="00EC1A0D" w14:paraId="0D1481DC" w14:textId="77777777" w:rsidTr="008838B6">
      <w:sdt>
        <w:sdtPr>
          <w:tag w:val="ToOrgUnit.Name"/>
          <w:id w:val="10023"/>
          <w:placeholder>
            <w:docPart w:val="37B899BA0D964268A67C867E85AA6083"/>
          </w:placeholder>
          <w:dataBinding w:prefixMappings="xmlns:gbs='http://www.software-innovation.no/growBusinessDocument'" w:xpath="/gbs:GrowBusinessDocument/gbs:ToOrgUnit.Name[@gbs:key='10023']" w:storeItemID="{518CA364-42E2-4033-8C65-1AF753C9EED5}"/>
          <w:text/>
        </w:sdtPr>
        <w:sdtEndPr/>
        <w:sdtContent>
          <w:tc>
            <w:tcPr>
              <w:tcW w:w="4989" w:type="dxa"/>
            </w:tcPr>
            <w:p w14:paraId="0D1481D9" w14:textId="39ACAE07" w:rsidR="00EC1A0D" w:rsidRDefault="00A612D0" w:rsidP="006E1141">
              <w:r>
                <w:t>Enhet tekniske tjenester</w:t>
              </w:r>
            </w:p>
          </w:tc>
        </w:sdtContent>
      </w:sdt>
      <w:tc>
        <w:tcPr>
          <w:tcW w:w="2619" w:type="dxa"/>
        </w:tcPr>
        <w:p w14:paraId="0D1481DA" w14:textId="77777777" w:rsidR="00EC1A0D" w:rsidRPr="00193745" w:rsidRDefault="00EC1A0D" w:rsidP="00F31C28">
          <w:pPr>
            <w:pStyle w:val="Topptekst"/>
            <w:rPr>
              <w:rStyle w:val="Ledetekst"/>
            </w:rPr>
          </w:pPr>
          <w:r w:rsidRPr="00193745">
            <w:rPr>
              <w:rStyle w:val="Ledetekst"/>
            </w:rPr>
            <w:t>Vår dato</w:t>
          </w:r>
        </w:p>
      </w:tc>
      <w:tc>
        <w:tcPr>
          <w:tcW w:w="2529" w:type="dxa"/>
        </w:tcPr>
        <w:p w14:paraId="0D1481DB" w14:textId="77777777" w:rsidR="00EC1A0D" w:rsidRDefault="00EC1A0D" w:rsidP="00F31C28">
          <w:r w:rsidRPr="00193745">
            <w:rPr>
              <w:rStyle w:val="Ledetekst"/>
            </w:rPr>
            <w:t>Vår referanse</w:t>
          </w:r>
        </w:p>
      </w:tc>
    </w:tr>
    <w:tr w:rsidR="00EC1A0D" w14:paraId="0D1481E0" w14:textId="77777777" w:rsidTr="008838B6">
      <w:tc>
        <w:tcPr>
          <w:tcW w:w="4989" w:type="dxa"/>
        </w:tcPr>
        <w:p w14:paraId="0D1481DD" w14:textId="77777777" w:rsidR="00EC1A0D" w:rsidRDefault="00EC1A0D" w:rsidP="00F31C28"/>
      </w:tc>
      <w:tc>
        <w:tcPr>
          <w:tcW w:w="2619" w:type="dxa"/>
        </w:tcPr>
        <w:sdt>
          <w:sdtPr>
            <w:tag w:val="DocumentDate"/>
            <w:id w:val="10006"/>
            <w:placeholder>
              <w:docPart w:val="7DDE4DE10528499BB75454532DF2D7DB"/>
            </w:placeholder>
            <w:dataBinding w:prefixMappings="xmlns:gbs='http://www.software-innovation.no/growBusinessDocument'" w:xpath="/gbs:GrowBusinessDocument/gbs:DocumentDate[@gbs:key='10006']" w:storeItemID="{518CA364-42E2-4033-8C65-1AF753C9EED5}"/>
            <w:date w:fullDate="2021-06-04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p w14:paraId="0D1481DE" w14:textId="1CD77BC8" w:rsidR="00EC1A0D" w:rsidRDefault="00A612D0" w:rsidP="00F31C28">
              <w:r>
                <w:t>04.06.2021</w:t>
              </w:r>
            </w:p>
          </w:sdtContent>
        </w:sdt>
      </w:tc>
      <w:tc>
        <w:tcPr>
          <w:tcW w:w="2529" w:type="dxa"/>
        </w:tcPr>
        <w:sdt>
          <w:sdtPr>
            <w:tag w:val="DocumentNumber"/>
            <w:id w:val="10007"/>
            <w:placeholder>
              <w:docPart w:val="37B899BA0D964268A67C867E85AA6083"/>
            </w:placeholder>
            <w:dataBinding w:prefixMappings="xmlns:gbs='http://www.software-innovation.no/growBusinessDocument'" w:xpath="/gbs:GrowBusinessDocument/gbs:DocumentNumber[@gbs:key='10007']" w:storeItemID="{518CA364-42E2-4033-8C65-1AF753C9EED5}"/>
            <w:text/>
          </w:sdtPr>
          <w:sdtEndPr/>
          <w:sdtContent>
            <w:p w14:paraId="0D1481DF" w14:textId="3CECEBA9" w:rsidR="00EC1A0D" w:rsidRDefault="00A612D0" w:rsidP="00F31C28">
              <w:r>
                <w:t>21/00821-1</w:t>
              </w:r>
            </w:p>
          </w:sdtContent>
        </w:sdt>
      </w:tc>
    </w:tr>
  </w:tbl>
  <w:p w14:paraId="0D1481E1" w14:textId="77777777" w:rsidR="00EC1A0D" w:rsidRDefault="00EC1A0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81E2" w14:textId="77777777" w:rsidR="00C60BDA" w:rsidRDefault="00164F20" w:rsidP="007B71FE">
    <w:pPr>
      <w:pStyle w:val="Topptekst"/>
      <w:tabs>
        <w:tab w:val="clear" w:pos="4536"/>
        <w:tab w:val="clear" w:pos="9072"/>
        <w:tab w:val="left" w:pos="2713"/>
      </w:tabs>
    </w:pPr>
    <w:r>
      <w:rPr>
        <w:noProof/>
        <w:lang w:eastAsia="nb-NO"/>
      </w:rPr>
      <w:drawing>
        <wp:inline distT="0" distB="0" distL="0" distR="0" wp14:anchorId="0D148204" wp14:editId="0D148205">
          <wp:extent cx="6299835" cy="681355"/>
          <wp:effectExtent l="0" t="0" r="571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m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1481E3" w14:textId="77777777" w:rsidR="005D38BA" w:rsidRDefault="005D38BA" w:rsidP="007B71FE">
    <w:pPr>
      <w:pStyle w:val="Topptekst"/>
      <w:tabs>
        <w:tab w:val="clear" w:pos="4536"/>
        <w:tab w:val="clear" w:pos="9072"/>
        <w:tab w:val="left" w:pos="271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F1"/>
    <w:rsid w:val="000052A4"/>
    <w:rsid w:val="00006CD9"/>
    <w:rsid w:val="000141EB"/>
    <w:rsid w:val="000575AA"/>
    <w:rsid w:val="000977A3"/>
    <w:rsid w:val="000A69B9"/>
    <w:rsid w:val="000A7469"/>
    <w:rsid w:val="000B79FB"/>
    <w:rsid w:val="000D0BA7"/>
    <w:rsid w:val="000E2998"/>
    <w:rsid w:val="000E3408"/>
    <w:rsid w:val="00114F15"/>
    <w:rsid w:val="00116642"/>
    <w:rsid w:val="0014731A"/>
    <w:rsid w:val="0015615C"/>
    <w:rsid w:val="00164F20"/>
    <w:rsid w:val="00193745"/>
    <w:rsid w:val="00197EB1"/>
    <w:rsid w:val="001A7448"/>
    <w:rsid w:val="001B649B"/>
    <w:rsid w:val="001E041B"/>
    <w:rsid w:val="001F2BD4"/>
    <w:rsid w:val="002151E1"/>
    <w:rsid w:val="00242E70"/>
    <w:rsid w:val="0026642F"/>
    <w:rsid w:val="00272620"/>
    <w:rsid w:val="002777D6"/>
    <w:rsid w:val="002B7181"/>
    <w:rsid w:val="002D50AF"/>
    <w:rsid w:val="002E4670"/>
    <w:rsid w:val="00367C02"/>
    <w:rsid w:val="00384825"/>
    <w:rsid w:val="003B5483"/>
    <w:rsid w:val="003C695B"/>
    <w:rsid w:val="003E5BFD"/>
    <w:rsid w:val="00400F0C"/>
    <w:rsid w:val="00407D36"/>
    <w:rsid w:val="00447030"/>
    <w:rsid w:val="004741C1"/>
    <w:rsid w:val="00504A5E"/>
    <w:rsid w:val="005065A0"/>
    <w:rsid w:val="0051634F"/>
    <w:rsid w:val="00517926"/>
    <w:rsid w:val="00522FD9"/>
    <w:rsid w:val="00573CC1"/>
    <w:rsid w:val="00580CE8"/>
    <w:rsid w:val="005845E1"/>
    <w:rsid w:val="005A2E15"/>
    <w:rsid w:val="005A612A"/>
    <w:rsid w:val="005D38BA"/>
    <w:rsid w:val="00612E85"/>
    <w:rsid w:val="0061473E"/>
    <w:rsid w:val="0061535B"/>
    <w:rsid w:val="00632F47"/>
    <w:rsid w:val="0067515B"/>
    <w:rsid w:val="00676FF1"/>
    <w:rsid w:val="00691B45"/>
    <w:rsid w:val="006D67F8"/>
    <w:rsid w:val="006E1141"/>
    <w:rsid w:val="00707364"/>
    <w:rsid w:val="007331CC"/>
    <w:rsid w:val="00735855"/>
    <w:rsid w:val="00737838"/>
    <w:rsid w:val="00760499"/>
    <w:rsid w:val="007857AF"/>
    <w:rsid w:val="007A3ED1"/>
    <w:rsid w:val="007B71FE"/>
    <w:rsid w:val="007C195C"/>
    <w:rsid w:val="007E05BB"/>
    <w:rsid w:val="007E1EFF"/>
    <w:rsid w:val="007F12A4"/>
    <w:rsid w:val="008237BD"/>
    <w:rsid w:val="00834D7C"/>
    <w:rsid w:val="0086106C"/>
    <w:rsid w:val="008838B6"/>
    <w:rsid w:val="008A4076"/>
    <w:rsid w:val="008D429D"/>
    <w:rsid w:val="008E086F"/>
    <w:rsid w:val="008E3549"/>
    <w:rsid w:val="00907FEC"/>
    <w:rsid w:val="00962236"/>
    <w:rsid w:val="00A064E0"/>
    <w:rsid w:val="00A171B0"/>
    <w:rsid w:val="00A30052"/>
    <w:rsid w:val="00A3363A"/>
    <w:rsid w:val="00A42E61"/>
    <w:rsid w:val="00A549AE"/>
    <w:rsid w:val="00A612D0"/>
    <w:rsid w:val="00A73475"/>
    <w:rsid w:val="00A80505"/>
    <w:rsid w:val="00AA72A8"/>
    <w:rsid w:val="00AC629A"/>
    <w:rsid w:val="00AE08B7"/>
    <w:rsid w:val="00B06D90"/>
    <w:rsid w:val="00B14C61"/>
    <w:rsid w:val="00B234B2"/>
    <w:rsid w:val="00B3078F"/>
    <w:rsid w:val="00B43A7D"/>
    <w:rsid w:val="00B83A8B"/>
    <w:rsid w:val="00B83C3D"/>
    <w:rsid w:val="00B951DE"/>
    <w:rsid w:val="00B9661F"/>
    <w:rsid w:val="00BA476B"/>
    <w:rsid w:val="00BC3A30"/>
    <w:rsid w:val="00C2338A"/>
    <w:rsid w:val="00C31392"/>
    <w:rsid w:val="00C54334"/>
    <w:rsid w:val="00C60BDA"/>
    <w:rsid w:val="00C668F1"/>
    <w:rsid w:val="00C72383"/>
    <w:rsid w:val="00CC32A5"/>
    <w:rsid w:val="00CC60F3"/>
    <w:rsid w:val="00CD3DDA"/>
    <w:rsid w:val="00CD5570"/>
    <w:rsid w:val="00D02388"/>
    <w:rsid w:val="00D077E4"/>
    <w:rsid w:val="00D24321"/>
    <w:rsid w:val="00D404C5"/>
    <w:rsid w:val="00D41E22"/>
    <w:rsid w:val="00D44071"/>
    <w:rsid w:val="00D479FA"/>
    <w:rsid w:val="00D65DCA"/>
    <w:rsid w:val="00D911D3"/>
    <w:rsid w:val="00DA6BBB"/>
    <w:rsid w:val="00DD6B92"/>
    <w:rsid w:val="00DE470D"/>
    <w:rsid w:val="00DF35D7"/>
    <w:rsid w:val="00E153EE"/>
    <w:rsid w:val="00E15ADA"/>
    <w:rsid w:val="00E578DB"/>
    <w:rsid w:val="00EC1A0D"/>
    <w:rsid w:val="00EE1C12"/>
    <w:rsid w:val="00EF1E75"/>
    <w:rsid w:val="00F10098"/>
    <w:rsid w:val="00F16985"/>
    <w:rsid w:val="00F521BA"/>
    <w:rsid w:val="00F84AC5"/>
    <w:rsid w:val="00FC550B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1481B1"/>
  <w15:docId w15:val="{8A563DA4-0AEB-400F-BB7E-ECEC6581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45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95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"/>
    <w:qFormat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69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E1C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8237B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23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hemnes.kommune.n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fatima.bazmohammed@hemnes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tima.bazmohammed@hemnes.kommune.n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360-app2\docprod_Prod\templates\Hemnes%20brev%20for%20dispat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B899BA0D964268A67C867E85AA60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8CDA08-24C8-4D9A-BD71-E89828E46407}"/>
      </w:docPartPr>
      <w:docPartBody>
        <w:p w:rsidR="00935212" w:rsidRDefault="00CB2824">
          <w:pPr>
            <w:pStyle w:val="37B899BA0D964268A67C867E85AA6083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DDE4DE10528499BB75454532DF2D7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960AF7-FD17-467C-A978-74158C4F01F3}"/>
      </w:docPartPr>
      <w:docPartBody>
        <w:p w:rsidR="00935212" w:rsidRDefault="00CB2824">
          <w:pPr>
            <w:pStyle w:val="7DDE4DE10528499BB75454532DF2D7DB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A0A07A-ECA1-4F93-AD78-96875D60E3C6}"/>
      </w:docPartPr>
      <w:docPartBody>
        <w:p w:rsidR="003676A6" w:rsidRDefault="009B5E46">
          <w:r w:rsidRPr="0090249A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3B37B-7FB2-4DBE-BE57-FB46CA2825A3}"/>
      </w:docPartPr>
      <w:docPartBody>
        <w:p w:rsidR="00992A4B" w:rsidRDefault="003676A6">
          <w:r w:rsidRPr="00FE52ED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824"/>
    <w:rsid w:val="00004E56"/>
    <w:rsid w:val="001E5B55"/>
    <w:rsid w:val="003661FB"/>
    <w:rsid w:val="003676A6"/>
    <w:rsid w:val="00374FF0"/>
    <w:rsid w:val="00435144"/>
    <w:rsid w:val="00445F89"/>
    <w:rsid w:val="006242D1"/>
    <w:rsid w:val="00783054"/>
    <w:rsid w:val="007F6431"/>
    <w:rsid w:val="0085233A"/>
    <w:rsid w:val="00926500"/>
    <w:rsid w:val="00935212"/>
    <w:rsid w:val="00992A4B"/>
    <w:rsid w:val="009B5E46"/>
    <w:rsid w:val="00A16D34"/>
    <w:rsid w:val="00BF545C"/>
    <w:rsid w:val="00CB2824"/>
    <w:rsid w:val="00CC6001"/>
    <w:rsid w:val="00E742C1"/>
    <w:rsid w:val="00F8491B"/>
    <w:rsid w:val="00FC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C1C03"/>
    <w:rPr>
      <w:color w:val="808080"/>
    </w:rPr>
  </w:style>
  <w:style w:type="paragraph" w:customStyle="1" w:styleId="37B899BA0D964268A67C867E85AA6083">
    <w:name w:val="37B899BA0D964268A67C867E85AA6083"/>
  </w:style>
  <w:style w:type="paragraph" w:customStyle="1" w:styleId="7DDE4DE10528499BB75454532DF2D7DB">
    <w:name w:val="7DDE4DE10528499BB75454532DF2D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360696" gbs:entity="Document" gbs:templateDesignerVersion="3.1 F">
  <gbs:OurRef.Name gbs:loadFromGrowBusiness="OnEdit" gbs:saveInGrowBusiness="False" gbs:connected="true" gbs:recno="" gbs:entity="" gbs:datatype="string" gbs:key="10000" gbs:removeContentControl="0">Fatima Bazmohammed</gbs:OurRef.Name>
  <gbs:OurRef.DirectLine gbs:loadFromGrowBusiness="OnEdit" gbs:saveInGrowBusiness="False" gbs:connected="true" gbs:recno="" gbs:entity="" gbs:datatype="string" gbs:key="10001" gbs:removeContentControl="0">
  </gbs:OurRef.DirectLine>
  <gbs:DocumentDate gbs:loadFromGrowBusiness="OnEdit" gbs:saveInGrowBusiness="True" gbs:connected="true" gbs:recno="" gbs:entity="" gbs:datatype="date" gbs:key="10002" gbs:removeContentControl="0">2021-06-04T00:00:00</gbs:DocumentDate>
  <gbs:DocumentNumber gbs:loadFromGrowBusiness="OnEdit" gbs:saveInGrowBusiness="False" gbs:connected="true" gbs:recno="" gbs:entity="" gbs:datatype="string" gbs:key="10003" gbs:removeContentControl="0">21/00821-1</gbs:DocumentNumber>
  <gbs:ReferenceNo gbs:loadFromGrowBusiness="OnEdit" gbs:saveInGrowBusiness="True" gbs:connected="true" gbs:recno="" gbs:entity="" gbs:datatype="string" gbs:key="10004" gbs:removeContentControl="0">
  </gbs:ReferenceNo>
  <gbs:ToActivityContactJOINEX.ToRequest.DocumentDate gbs:loadFromGrowBusiness="OnEdit" gbs:saveInGrowBusiness="False" gbs:connected="true" gbs:recno="" gbs:entity="" gbs:datatype="date" gbs:key="10005" gbs:removeContentControl="0" gbs:joinex="[JOINEX=[ToRole] {!OJEX!}=5]">
  </gbs:ToActivityContactJOINEX.ToRequest.DocumentDate>
  <gbs:DocumentDate gbs:loadFromGrowBusiness="OnProduce" gbs:saveInGrowBusiness="False" gbs:connected="true" gbs:recno="" gbs:entity="" gbs:datatype="date" gbs:key="10006">2021-06-04T00:00:00</gbs:DocumentDate>
  <gbs:DocumentNumber gbs:loadFromGrowBusiness="OnProduce" gbs:saveInGrowBusiness="False" gbs:connected="true" gbs:recno="" gbs:entity="" gbs:datatype="string" gbs:key="10007">21/00821-1</gbs:DocumentNumber>
  <gbs:ToOrgUnit.Name gbs:loadFromGrowBusiness="OnProduce" gbs:saveInGrowBusiness="False" gbs:connected="true" gbs:recno="" gbs:entity="" gbs:datatype="string" gbs:key="10008">Enhet tekniske tjenester</gbs:ToOrgUnit.Name>
  <gbs:ToOrgUnit.E-mail gbs:loadFromGrowBusiness="OnProduce" gbs:saveInGrowBusiness="False" gbs:connected="true" gbs:recno="" gbs:entity="" gbs:datatype="string" gbs:key="10009">postmottak@hemnes.kommune.no</gbs:ToOrgUnit.E-mail>
  <gbs:ToOrgUnit.Switchboard gbs:loadFromGrowBusiness="OnProduce" gbs:saveInGrowBusiness="False" gbs:connected="true" gbs:recno="" gbs:entity="" gbs:datatype="string" gbs:key="10010">+47 75197000</gbs:ToOrgUnit.Switchboard>
  <gbs:ToOrgUnit.Telefax gbs:loadFromGrowBusiness="OnProduce" gbs:saveInGrowBusiness="False" gbs:connected="true" gbs:recno="" gbs:entity="" gbs:datatype="string" gbs:key="10011">+47 75197101</gbs:ToOrgUnit.Telefax>
  <gbs:ToOrgUnit.AddressesJOINEX.Address gbs:loadFromGrowBusiness="OnProduce" gbs:saveInGrowBusiness="False" gbs:connected="true" gbs:recno="" gbs:entity="" gbs:datatype="string" gbs:key="10012" gbs:joinex="[JOINEX=[TypeID] {!OJEX!}=2]" gbs:removeContentControl="0">Sentrumsveien 1</gbs:ToOrgUnit.AddressesJOINEX.Address>
  <gbs:ToOrgUnit.AddressesJOINEX.Zip gbs:loadFromGrowBusiness="OnProduce" gbs:saveInGrowBusiness="False" gbs:connected="true" gbs:recno="" gbs:entity="" gbs:datatype="string" gbs:key="10013" gbs:joinex="[JOINEX=[TypeID] {!OJEX!}=2]" gbs:removeContentControl="0">8646 KORGEN</gbs:ToOrgUnit.AddressesJOINEX.Zip>
  <gbs:ToOrgUnit.AddressesJOINEX.Address gbs:loadFromGrowBusiness="OnProduce" gbs:saveInGrowBusiness="False" gbs:connected="true" gbs:recno="" gbs:entity="" gbs:datatype="string" gbs:key="10014" gbs:joinex="[JOINEX=[TypeID] {!OJEX!}=5]" gbs:removeContentControl="0">Sentrumsveien 1</gbs:ToOrgUnit.AddressesJOINEX.Address>
  <gbs:ToOrgUnit.AddressesJOINEX.Zip gbs:loadFromGrowBusiness="OnProduce" gbs:saveInGrowBusiness="False" gbs:connected="true" gbs:recno="" gbs:entity="" gbs:datatype="string" gbs:key="10015" gbs:joinex="[JOINEX=[TypeID] {!OJEX!}=5]" gbs:removeContentControl="0">8646 KORGEN</gbs:ToOrgUnit.AddressesJOINEX.Zip>
  <gbs:ToOrgUnit.Name gbs:loadFromGrowBusiness="OnEdit" gbs:saveInGrowBusiness="False" gbs:connected="true" gbs:recno="" gbs:entity="" gbs:datatype="string" gbs:key="10016" gbs:removeContentControl="0">Enhet tekniske tjenester</gbs:ToOrgUnit.Name>
  <gbs:ToOrgUnit.Name gbs:loadFromGrowBusiness="OnEdit" gbs:saveInGrowBusiness="False" gbs:connected="true" gbs:recno="" gbs:entity="" gbs:datatype="string" gbs:key="10017" gbs:removeContentControl="0">Enhet tekniske tjenester</gbs:ToOrgUnit.Name>
  <gbs:Lists>
    <gbs:MultipleLines>
    </gbs:MultipleLines>
  </gbs:Lists>
  <gbs:ToActivityContactJOINEX.Name gbs:loadFromGrowBusiness="OnEdit" gbs:saveInGrowBusiness="False" gbs:connected="true" gbs:recno="" gbs:entity="" gbs:datatype="string" gbs:key="10018" gbs:removeContentControl="0" gbs:joinex="[JOINEX=[ToRole] {!OJEX!}=6]" gbs:dispatchrecipient="true">Adresseinformasjon fylles inn ved ekspedering. Se mottakerliste nedenfor.</gbs:ToActivityContactJOINEX.Name>
  <gbs:ToActivityContactJOINEX.Address gbs:loadFromGrowBusiness="OnEdit" gbs:saveInGrowBusiness="False" gbs:connected="true" gbs:recno="" gbs:entity="" gbs:datatype="string" gbs:key="10019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20" gbs:removeContentControl="0" gbs:joinex="[JOINEX=[ToRole] {!OJEX!}=6]" gbs:dispatchrecipient="true">
  </gbs:ToActivityContactJOINEX.Zip>
  <gbs:ToActivityContactJOINEX.Name2 gbs:loadFromGrowBusiness="OnEdit" gbs:saveInGrowBusiness="False" gbs:connected="true" gbs:recno="" gbs:entity="" gbs:datatype="string" gbs:key="10021" gbs:joinex="[JOINEX=[ToRole] {!OJEX!}=6]" gbs:dispatchrecipient="true" gbs:label="Att: " gbs:removeContentControl="0">
  </gbs:ToActivityContactJOINEX.Name2>
  <gbs:UnofficialTitle gbs:loadFromGrowBusiness="OnProduce" gbs:saveInGrowBusiness="False" gbs:connected="true" gbs:recno="" gbs:entity="" gbs:datatype="string" gbs:key="10022">Oppstart av planarbeid - revisjon av reguleringsplan for Hagen </gbs:UnofficialTitle>
  <gbs:ToOrgUnit.Name gbs:loadFromGrowBusiness="OnProduce" gbs:saveInGrowBusiness="False" gbs:connected="true" gbs:recno="" gbs:entity="" gbs:datatype="string" gbs:key="10023">Enhet tekniske tjenester</gbs:ToOrgUnit.Name>
  <gbs:OurRef.Name gbs:loadFromGrowBusiness="OnProduce" gbs:saveInGrowBusiness="False" gbs:connected="true" gbs:recno="" gbs:entity="" gbs:datatype="string" gbs:key="10024" gbs:removeContentControl="0">Fatima Bazmohammed</gbs:OurRef.Name>
  <gbs:OurRef.Title gbs:loadFromGrowBusiness="OnProduce" gbs:saveInGrowBusiness="False" gbs:connected="true" gbs:recno="" gbs:entity="" gbs:datatype="string" gbs:key="10025" gbs:removeContentControl="0">Saksbehandler </gbs:OurRef.Title>
  <gbs:ReferenceNo gbs:loadFromGrowBusiness="OnProduce" gbs:saveInGrowBusiness="False" gbs:connected="true" gbs:recno="" gbs:entity="" gbs:datatype="string" gbs:key="10026" gbs:removeContentControl="0">
  </gbs:ReferenceNo>
  <gbs:ToAuthorizationEntity gbs:loadFromGrowBusiness="OnEdit" gbs:saveInGrowBusiness="False" gbs:connected="true" gbs:recno="" gbs:entity="" gbs:datatype="relation" gbs:key="10027" gbs:removeContentControl="0">
  </gbs:ToAuthorizationEntity>
  <gbs:ToAuthorization gbs:loadFromGrowBusiness="OnEdit" gbs:saveInGrowBusiness="False" gbs:connected="true" gbs:recno="" gbs:entity="" gbs:datatype="string" gbs:key="10028" gbs:removeContentControl="0">
  </gbs:ToAuthoriza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A364-42E2-4033-8C65-1AF753C9EED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B8B3C9E-DBF2-473E-9BB3-576605D9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Hemnes brev for dispatch</Template>
  <TotalTime>1</TotalTime>
  <Pages>2</Pages>
  <Words>482</Words>
  <Characters>2557</Characters>
  <Application>Microsoft Office Word</Application>
  <DocSecurity>12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Bazmohammed</dc:creator>
  <cp:lastModifiedBy>Fatima Bazmohammed</cp:lastModifiedBy>
  <cp:revision>2</cp:revision>
  <cp:lastPrinted>2017-03-06T12:37:00Z</cp:lastPrinted>
  <dcterms:created xsi:type="dcterms:W3CDTF">2021-06-07T08:06:00Z</dcterms:created>
  <dcterms:modified xsi:type="dcterms:W3CDTF">2021-06-07T08:06:00Z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360696</vt:lpwstr>
  </property>
  <property fmtid="{D5CDD505-2E9C-101B-9397-08002B2CF9AE}" pid="3" name="verId">
    <vt:lpwstr>334140</vt:lpwstr>
  </property>
  <property fmtid="{D5CDD505-2E9C-101B-9397-08002B2CF9AE}" pid="4" name="templateId">
    <vt:lpwstr>200002</vt:lpwstr>
  </property>
  <property fmtid="{D5CDD505-2E9C-101B-9397-08002B2CF9AE}" pid="5" name="fileId">
    <vt:lpwstr>454519</vt:lpwstr>
  </property>
  <property fmtid="{D5CDD505-2E9C-101B-9397-08002B2CF9AE}" pid="6" name="filePath">
    <vt:lpwstr>\\360-APP2@3000\PersonalLibraries\hemnes\fatima\checked out files</vt:lpwstr>
  </property>
  <property fmtid="{D5CDD505-2E9C-101B-9397-08002B2CF9AE}" pid="7" name="templateFilePath">
    <vt:lpwstr>\\360-APP2\docprod_Prod\templates\Hemnes brev for dispatch.dotm</vt:lpwstr>
  </property>
  <property fmtid="{D5CDD505-2E9C-101B-9397-08002B2CF9AE}" pid="8" name="filePathOneNote">
    <vt:lpwstr>\\360-APP2\360users_Prod\onenote\hemnes\fatima\</vt:lpwstr>
  </property>
  <property fmtid="{D5CDD505-2E9C-101B-9397-08002B2CF9AE}" pid="9" name="fileName">
    <vt:lpwstr>21-00821-1 Oppstart av planarbeid - revisjon av reguleringsplan for Hagen  454519_1_0.docx</vt:lpwstr>
  </property>
  <property fmtid="{D5CDD505-2E9C-101B-9397-08002B2CF9AE}" pid="10" name="comment">
    <vt:lpwstr>Oppstart av planarbeid - revisjon av reguleringsplan for Hagen </vt:lpwstr>
  </property>
  <property fmtid="{D5CDD505-2E9C-101B-9397-08002B2CF9AE}" pid="11" name="sourceId">
    <vt:lpwstr>360696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Fatima Bazmohammed</vt:lpwstr>
  </property>
  <property fmtid="{D5CDD505-2E9C-101B-9397-08002B2CF9AE}" pid="15" name="modifiedBy">
    <vt:lpwstr>Fatima Bazmohammed</vt:lpwstr>
  </property>
  <property fmtid="{D5CDD505-2E9C-101B-9397-08002B2CF9AE}" pid="16" name="serverName">
    <vt:lpwstr>360-app2</vt:lpwstr>
  </property>
  <property fmtid="{D5CDD505-2E9C-101B-9397-08002B2CF9AE}" pid="17" name="server">
    <vt:lpwstr>360-app2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334140</vt:lpwstr>
  </property>
  <property fmtid="{D5CDD505-2E9C-101B-9397-08002B2CF9AE}" pid="22" name="ShowDummyRecipient">
    <vt:lpwstr>true</vt:lpwstr>
  </property>
  <property fmtid="{D5CDD505-2E9C-101B-9397-08002B2CF9AE}" pid="23" name="Operation">
    <vt:lpwstr>ProduceFile</vt:lpwstr>
  </property>
  <property fmtid="{D5CDD505-2E9C-101B-9397-08002B2CF9AE}" pid="24" name="sipTrackRevision">
    <vt:lpwstr>false</vt:lpwstr>
  </property>
</Properties>
</file>